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6" w:rsidRPr="00FA2E3D" w:rsidRDefault="00A45156" w:rsidP="00A45156">
      <w:pPr>
        <w:jc w:val="center"/>
        <w:rPr>
          <w:b/>
          <w:sz w:val="24"/>
        </w:rPr>
      </w:pPr>
      <w:r w:rsidRPr="00FA2E3D">
        <w:rPr>
          <w:b/>
          <w:sz w:val="24"/>
        </w:rPr>
        <w:t>Cédula de Registro</w:t>
      </w:r>
    </w:p>
    <w:p w:rsidR="00B33619" w:rsidRPr="00156A6A" w:rsidRDefault="00B33619" w:rsidP="00B33619">
      <w:pPr>
        <w:rPr>
          <w:b/>
          <w:sz w:val="20"/>
          <w:szCs w:val="20"/>
        </w:rPr>
      </w:pPr>
      <w:r w:rsidRPr="00156A6A">
        <w:rPr>
          <w:b/>
          <w:sz w:val="20"/>
          <w:szCs w:val="20"/>
        </w:rPr>
        <w:t>Favor de llenar con letra de molde sin dejar campos vacíos</w:t>
      </w:r>
      <w:r w:rsidR="0006238B">
        <w:rPr>
          <w:b/>
          <w:sz w:val="20"/>
          <w:szCs w:val="20"/>
        </w:rPr>
        <w:t>.</w:t>
      </w:r>
    </w:p>
    <w:p w:rsidR="00B33619" w:rsidRDefault="00B33619" w:rsidP="00A45156">
      <w:pPr>
        <w:jc w:val="center"/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816"/>
        <w:gridCol w:w="1057"/>
        <w:gridCol w:w="826"/>
        <w:gridCol w:w="430"/>
        <w:gridCol w:w="329"/>
        <w:gridCol w:w="335"/>
        <w:gridCol w:w="142"/>
        <w:gridCol w:w="566"/>
        <w:gridCol w:w="236"/>
        <w:gridCol w:w="384"/>
        <w:gridCol w:w="264"/>
        <w:gridCol w:w="1692"/>
        <w:gridCol w:w="424"/>
        <w:gridCol w:w="687"/>
        <w:gridCol w:w="567"/>
        <w:gridCol w:w="314"/>
        <w:gridCol w:w="253"/>
        <w:gridCol w:w="183"/>
        <w:gridCol w:w="373"/>
        <w:gridCol w:w="10"/>
      </w:tblGrid>
      <w:tr w:rsidR="005059F6" w:rsidTr="00C648AF">
        <w:trPr>
          <w:trHeight w:val="432"/>
        </w:trPr>
        <w:tc>
          <w:tcPr>
            <w:tcW w:w="98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A20098" w:rsidRDefault="00A45156">
            <w:pPr>
              <w:pStyle w:val="Ttulo1"/>
              <w:rPr>
                <w:sz w:val="18"/>
                <w:szCs w:val="18"/>
                <w:lang w:val="es-MX"/>
              </w:rPr>
            </w:pPr>
            <w:r w:rsidRPr="00A20098">
              <w:rPr>
                <w:sz w:val="18"/>
                <w:szCs w:val="18"/>
                <w:lang w:val="es-MX"/>
              </w:rPr>
              <w:t>Datos personales</w:t>
            </w:r>
          </w:p>
        </w:tc>
      </w:tr>
      <w:tr w:rsidR="00AA6AF5" w:rsidTr="009B44D4">
        <w:trPr>
          <w:gridAfter w:val="17"/>
          <w:wAfter w:w="7189" w:type="dxa"/>
          <w:trHeight w:val="397"/>
        </w:trPr>
        <w:tc>
          <w:tcPr>
            <w:tcW w:w="2699" w:type="dxa"/>
            <w:gridSpan w:val="3"/>
            <w:tcBorders>
              <w:bottom w:val="single" w:sz="4" w:space="0" w:color="auto"/>
            </w:tcBorders>
            <w:vAlign w:val="bottom"/>
          </w:tcPr>
          <w:p w:rsidR="00AA6AF5" w:rsidRPr="00DD5DDB" w:rsidRDefault="009B44D4" w:rsidP="00B64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D5DDB" w:rsidRPr="00DD5DDB">
              <w:rPr>
                <w:b/>
                <w:sz w:val="22"/>
                <w:szCs w:val="22"/>
              </w:rPr>
              <w:t>BAJA  CALIFORNIA</w:t>
            </w:r>
          </w:p>
        </w:tc>
      </w:tr>
      <w:tr w:rsidR="00AA6AF5" w:rsidTr="009B44D4">
        <w:trPr>
          <w:gridAfter w:val="17"/>
          <w:wAfter w:w="7189" w:type="dxa"/>
          <w:trHeight w:val="288"/>
        </w:trPr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F5" w:rsidRDefault="00AA6AF5" w:rsidP="00B647CA">
            <w:r>
              <w:t>Entidad</w:t>
            </w:r>
          </w:p>
        </w:tc>
      </w:tr>
      <w:tr w:rsidR="00A44A87" w:rsidTr="00C648AF">
        <w:trPr>
          <w:trHeight w:val="496"/>
        </w:trPr>
        <w:tc>
          <w:tcPr>
            <w:tcW w:w="9888" w:type="dxa"/>
            <w:gridSpan w:val="20"/>
            <w:tcBorders>
              <w:bottom w:val="single" w:sz="4" w:space="0" w:color="auto"/>
            </w:tcBorders>
            <w:vAlign w:val="bottom"/>
          </w:tcPr>
          <w:p w:rsidR="00A44A87" w:rsidRPr="00F04BF7" w:rsidRDefault="00A44A87" w:rsidP="00B647CA">
            <w:pPr>
              <w:rPr>
                <w:b/>
                <w:sz w:val="22"/>
                <w:szCs w:val="22"/>
              </w:rPr>
            </w:pPr>
          </w:p>
        </w:tc>
      </w:tr>
      <w:tr w:rsidR="00A44A87" w:rsidRPr="00A45156" w:rsidTr="00C648AF">
        <w:trPr>
          <w:trHeight w:val="288"/>
        </w:trPr>
        <w:tc>
          <w:tcPr>
            <w:tcW w:w="98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A87" w:rsidRPr="00A44A87" w:rsidRDefault="00C648AF" w:rsidP="009B44D4">
            <w:r>
              <w:t>Nombre</w:t>
            </w:r>
            <w:r w:rsidR="00183D91">
              <w:t>(</w:t>
            </w:r>
            <w:r>
              <w:t>s</w:t>
            </w:r>
            <w:r w:rsidR="00183D91">
              <w:t>)</w:t>
            </w:r>
            <w:r w:rsidR="009B44D4">
              <w:t xml:space="preserve"> </w:t>
            </w:r>
            <w:r w:rsidR="00495F8D">
              <w:t>completo</w:t>
            </w:r>
            <w:r w:rsidR="009B44D4">
              <w:t xml:space="preserve"> (sin abreviaturas)</w:t>
            </w:r>
            <w:r>
              <w:t>,</w:t>
            </w:r>
            <w:r w:rsidR="009B44D4">
              <w:t xml:space="preserve">        </w:t>
            </w:r>
            <w:r>
              <w:t>Apellido paterno</w:t>
            </w:r>
            <w:r w:rsidR="009B44D4">
              <w:t xml:space="preserve"> (sin abreviaturas),                </w:t>
            </w:r>
            <w:r>
              <w:t xml:space="preserve"> A</w:t>
            </w:r>
            <w:r w:rsidR="00A44A87" w:rsidRPr="00A44A87">
              <w:t>pellido materno</w:t>
            </w:r>
            <w:r w:rsidR="00495F8D">
              <w:t xml:space="preserve">  (sin abreviaturas)</w:t>
            </w:r>
          </w:p>
        </w:tc>
      </w:tr>
      <w:tr w:rsidR="004136C1" w:rsidTr="005F55BA">
        <w:trPr>
          <w:trHeight w:val="401"/>
        </w:trPr>
        <w:tc>
          <w:tcPr>
            <w:tcW w:w="4501" w:type="dxa"/>
            <w:gridSpan w:val="8"/>
            <w:tcBorders>
              <w:bottom w:val="single" w:sz="4" w:space="0" w:color="auto"/>
            </w:tcBorders>
            <w:vAlign w:val="bottom"/>
          </w:tcPr>
          <w:p w:rsidR="004136C1" w:rsidRPr="00F04BF7" w:rsidRDefault="004136C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136C1" w:rsidRPr="00A44A87" w:rsidRDefault="004136C1"/>
        </w:tc>
        <w:tc>
          <w:tcPr>
            <w:tcW w:w="433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36C1" w:rsidRPr="00F04BF7" w:rsidRDefault="004136C1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1" w:rsidRPr="00590A98" w:rsidRDefault="005F55BA">
            <w:pPr>
              <w:rPr>
                <w:sz w:val="22"/>
                <w:szCs w:val="22"/>
              </w:rPr>
            </w:pPr>
            <w:r w:rsidRPr="00590A98">
              <w:rPr>
                <w:szCs w:val="22"/>
              </w:rPr>
              <w:t>M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1" w:rsidRDefault="00DD36A4">
            <w:r>
              <w:t>H</w:t>
            </w:r>
          </w:p>
        </w:tc>
      </w:tr>
      <w:tr w:rsidR="005059F6" w:rsidTr="005F55BA">
        <w:trPr>
          <w:trHeight w:val="288"/>
        </w:trPr>
        <w:tc>
          <w:tcPr>
            <w:tcW w:w="450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5059F6" w:rsidRPr="00A44A87" w:rsidRDefault="00A44A87" w:rsidP="00037340">
            <w:r>
              <w:t xml:space="preserve">RFC </w:t>
            </w:r>
            <w:r w:rsidR="00037340">
              <w:t xml:space="preserve">     </w:t>
            </w:r>
            <w:r>
              <w:t>con</w:t>
            </w:r>
            <w:r w:rsidR="00037340">
              <w:t xml:space="preserve">   </w:t>
            </w:r>
            <w:proofErr w:type="spellStart"/>
            <w:r w:rsidRPr="00ED3CDE">
              <w:t>homoclave</w:t>
            </w:r>
            <w:proofErr w:type="spellEnd"/>
            <w:r w:rsidR="00037340">
              <w:t xml:space="preserve">       </w:t>
            </w:r>
          </w:p>
        </w:tc>
        <w:tc>
          <w:tcPr>
            <w:tcW w:w="236" w:type="dxa"/>
          </w:tcPr>
          <w:p w:rsidR="005059F6" w:rsidRPr="00A44A87" w:rsidRDefault="005059F6"/>
        </w:tc>
        <w:tc>
          <w:tcPr>
            <w:tcW w:w="4332" w:type="dxa"/>
            <w:gridSpan w:val="7"/>
            <w:tcBorders>
              <w:left w:val="nil"/>
              <w:right w:val="nil"/>
            </w:tcBorders>
          </w:tcPr>
          <w:p w:rsidR="005059F6" w:rsidRDefault="00A44A87">
            <w:r>
              <w:t>CURP</w:t>
            </w:r>
            <w:r w:rsidR="00037340">
              <w:t xml:space="preserve"> </w:t>
            </w:r>
          </w:p>
        </w:tc>
        <w:tc>
          <w:tcPr>
            <w:tcW w:w="819" w:type="dxa"/>
            <w:gridSpan w:val="4"/>
          </w:tcPr>
          <w:p w:rsidR="005059F6" w:rsidRDefault="00ED3CDE">
            <w:r>
              <w:t xml:space="preserve">  </w:t>
            </w:r>
            <w:r w:rsidR="005059F6">
              <w:t>Sexo</w:t>
            </w:r>
          </w:p>
        </w:tc>
      </w:tr>
      <w:tr w:rsidR="00AA6AF5" w:rsidTr="00C648AF">
        <w:trPr>
          <w:trHeight w:val="695"/>
        </w:trPr>
        <w:tc>
          <w:tcPr>
            <w:tcW w:w="9888" w:type="dxa"/>
            <w:gridSpan w:val="20"/>
            <w:tcBorders>
              <w:bottom w:val="single" w:sz="4" w:space="0" w:color="auto"/>
            </w:tcBorders>
            <w:vAlign w:val="bottom"/>
          </w:tcPr>
          <w:p w:rsidR="00AA6AF5" w:rsidRPr="00F04BF7" w:rsidRDefault="00AA6AF5" w:rsidP="00B647CA">
            <w:pPr>
              <w:rPr>
                <w:b/>
                <w:sz w:val="22"/>
                <w:szCs w:val="22"/>
              </w:rPr>
            </w:pPr>
          </w:p>
        </w:tc>
      </w:tr>
      <w:tr w:rsidR="00AA6AF5" w:rsidRPr="00A45156" w:rsidTr="00C648AF">
        <w:trPr>
          <w:trHeight w:val="288"/>
        </w:trPr>
        <w:tc>
          <w:tcPr>
            <w:tcW w:w="9888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AA6AF5" w:rsidRPr="00A44A87" w:rsidRDefault="00AA6AF5" w:rsidP="00ED3CDE">
            <w:r>
              <w:t>Domicilio Particular</w:t>
            </w:r>
            <w:r w:rsidR="00D3450C">
              <w:t xml:space="preserve"> (Calle, </w:t>
            </w:r>
            <w:r w:rsidR="00183D91">
              <w:t>núm.</w:t>
            </w:r>
            <w:r w:rsidR="00D3450C">
              <w:t xml:space="preserve"> Colonia)</w:t>
            </w:r>
            <w:r w:rsidR="00E06104">
              <w:t xml:space="preserve"> </w:t>
            </w:r>
          </w:p>
        </w:tc>
      </w:tr>
      <w:tr w:rsidR="00AA6AF5" w:rsidRPr="00A45156" w:rsidTr="00C648AF">
        <w:trPr>
          <w:trHeight w:val="397"/>
        </w:trPr>
        <w:tc>
          <w:tcPr>
            <w:tcW w:w="9888" w:type="dxa"/>
            <w:gridSpan w:val="20"/>
            <w:tcBorders>
              <w:bottom w:val="single" w:sz="4" w:space="0" w:color="auto"/>
            </w:tcBorders>
            <w:vAlign w:val="bottom"/>
          </w:tcPr>
          <w:p w:rsidR="00AA6AF5" w:rsidRPr="00F04BF7" w:rsidRDefault="00AA6AF5" w:rsidP="00B647CA">
            <w:pPr>
              <w:rPr>
                <w:b/>
                <w:sz w:val="22"/>
                <w:szCs w:val="22"/>
              </w:rPr>
            </w:pPr>
          </w:p>
        </w:tc>
      </w:tr>
      <w:tr w:rsidR="00AA6AF5" w:rsidRPr="00A45156" w:rsidTr="00C648AF">
        <w:trPr>
          <w:trHeight w:val="288"/>
        </w:trPr>
        <w:tc>
          <w:tcPr>
            <w:tcW w:w="98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F5" w:rsidRPr="00A44A87" w:rsidRDefault="00AA6AF5" w:rsidP="00B647CA">
            <w:r>
              <w:t>Municipio,</w:t>
            </w:r>
            <w:r w:rsidR="00ED3CDE">
              <w:t xml:space="preserve">   </w:t>
            </w:r>
            <w:r>
              <w:t xml:space="preserve"> Delegación, </w:t>
            </w:r>
            <w:r w:rsidR="00ED3CDE">
              <w:t xml:space="preserve">    </w:t>
            </w:r>
            <w:r>
              <w:t xml:space="preserve">Ciudad, </w:t>
            </w:r>
            <w:r w:rsidR="00ED3CDE">
              <w:t xml:space="preserve">    </w:t>
            </w:r>
            <w:r>
              <w:t>código postal</w:t>
            </w:r>
          </w:p>
        </w:tc>
      </w:tr>
      <w:tr w:rsidR="00A45156" w:rsidTr="005F55BA">
        <w:trPr>
          <w:trHeight w:val="394"/>
        </w:trPr>
        <w:tc>
          <w:tcPr>
            <w:tcW w:w="4501" w:type="dxa"/>
            <w:gridSpan w:val="8"/>
            <w:tcBorders>
              <w:bottom w:val="single" w:sz="4" w:space="0" w:color="auto"/>
            </w:tcBorders>
            <w:vAlign w:val="bottom"/>
          </w:tcPr>
          <w:p w:rsidR="00A45156" w:rsidRPr="00F04BF7" w:rsidRDefault="00A45156" w:rsidP="00F04BF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45156" w:rsidRPr="00D3450C" w:rsidRDefault="00A45156"/>
        </w:tc>
        <w:tc>
          <w:tcPr>
            <w:tcW w:w="5151" w:type="dxa"/>
            <w:gridSpan w:val="11"/>
            <w:tcBorders>
              <w:bottom w:val="single" w:sz="4" w:space="0" w:color="auto"/>
            </w:tcBorders>
            <w:vAlign w:val="bottom"/>
          </w:tcPr>
          <w:p w:rsidR="00A45156" w:rsidRDefault="00A45156">
            <w:r w:rsidRPr="00D3450C">
              <w:t>(</w:t>
            </w:r>
            <w:r w:rsidR="004810F4">
              <w:rPr>
                <w:rStyle w:val="bodyChar"/>
                <w:szCs w:val="24"/>
              </w:rPr>
              <w:fldChar w:fldCharType="begin"/>
            </w:r>
            <w:r w:rsidRPr="00D3450C">
              <w:rPr>
                <w:rStyle w:val="bodyChar"/>
                <w:szCs w:val="24"/>
                <w:lang w:val="es-MX"/>
              </w:rPr>
              <w:instrText xml:space="preserve"> MACROBUTTON  DoField</w:instrText>
            </w:r>
            <w:r>
              <w:rPr>
                <w:rStyle w:val="bodyChar"/>
                <w:szCs w:val="24"/>
              </w:rPr>
              <w:instrText xml:space="preserve">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 w:rsidR="004810F4">
              <w:rPr>
                <w:rStyle w:val="bodyChar"/>
                <w:szCs w:val="24"/>
              </w:rPr>
              <w:fldChar w:fldCharType="end"/>
            </w:r>
            <w:r w:rsidR="00ED3CDE">
              <w:rPr>
                <w:rStyle w:val="bodyChar"/>
                <w:szCs w:val="24"/>
              </w:rPr>
              <w:t xml:space="preserve">   </w:t>
            </w:r>
            <w:r>
              <w:t>)</w:t>
            </w:r>
          </w:p>
        </w:tc>
      </w:tr>
      <w:tr w:rsidR="00A45156" w:rsidTr="005F55BA">
        <w:trPr>
          <w:trHeight w:val="288"/>
        </w:trPr>
        <w:tc>
          <w:tcPr>
            <w:tcW w:w="450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45156" w:rsidRPr="00B33619" w:rsidRDefault="00A45156">
            <w:r w:rsidRPr="00B33619">
              <w:t>Teléfono particular</w:t>
            </w:r>
            <w:r w:rsidR="00B33619" w:rsidRPr="00B33619">
              <w:t xml:space="preserve"> con clave lada</w:t>
            </w:r>
          </w:p>
        </w:tc>
        <w:tc>
          <w:tcPr>
            <w:tcW w:w="236" w:type="dxa"/>
          </w:tcPr>
          <w:p w:rsidR="00A45156" w:rsidRPr="00B33619" w:rsidRDefault="00A45156"/>
        </w:tc>
        <w:tc>
          <w:tcPr>
            <w:tcW w:w="5151" w:type="dxa"/>
            <w:gridSpan w:val="11"/>
            <w:tcBorders>
              <w:top w:val="single" w:sz="2" w:space="0" w:color="auto"/>
              <w:left w:val="nil"/>
              <w:right w:val="nil"/>
            </w:tcBorders>
          </w:tcPr>
          <w:p w:rsidR="00A45156" w:rsidRDefault="00A45156" w:rsidP="00AA6AF5">
            <w:r>
              <w:t>Teléfono  celular</w:t>
            </w:r>
          </w:p>
        </w:tc>
      </w:tr>
      <w:tr w:rsidR="00A45156" w:rsidTr="00C648AF">
        <w:trPr>
          <w:trHeight w:val="394"/>
        </w:trPr>
        <w:tc>
          <w:tcPr>
            <w:tcW w:w="9888" w:type="dxa"/>
            <w:gridSpan w:val="20"/>
            <w:tcBorders>
              <w:bottom w:val="single" w:sz="4" w:space="0" w:color="auto"/>
            </w:tcBorders>
            <w:vAlign w:val="bottom"/>
          </w:tcPr>
          <w:p w:rsidR="00A45156" w:rsidRDefault="00A45156" w:rsidP="00B33619">
            <w:pPr>
              <w:jc w:val="center"/>
            </w:pPr>
          </w:p>
        </w:tc>
      </w:tr>
      <w:tr w:rsidR="00A45156" w:rsidTr="00C648AF">
        <w:trPr>
          <w:trHeight w:val="288"/>
        </w:trPr>
        <w:tc>
          <w:tcPr>
            <w:tcW w:w="9888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A45156" w:rsidRDefault="00A45156" w:rsidP="00B647CA">
            <w:r>
              <w:t xml:space="preserve">Correo </w:t>
            </w:r>
            <w:r w:rsidR="00C648AF">
              <w:t>electrónico</w:t>
            </w:r>
            <w:r w:rsidR="00B33619">
              <w:t xml:space="preserve"> (vigente)</w:t>
            </w:r>
          </w:p>
        </w:tc>
      </w:tr>
      <w:tr w:rsidR="00C648AF" w:rsidRPr="00A44A87" w:rsidTr="00C648AF">
        <w:trPr>
          <w:trHeight w:val="208"/>
        </w:trPr>
        <w:tc>
          <w:tcPr>
            <w:tcW w:w="988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8AF" w:rsidRDefault="00C648AF">
            <w:pPr>
              <w:pStyle w:val="Ttulo2"/>
            </w:pPr>
          </w:p>
        </w:tc>
      </w:tr>
      <w:tr w:rsidR="005059F6" w:rsidRPr="00A44A87" w:rsidTr="00C648AF">
        <w:trPr>
          <w:trHeight w:val="360"/>
        </w:trPr>
        <w:tc>
          <w:tcPr>
            <w:tcW w:w="98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59F6" w:rsidRPr="00A44A87" w:rsidRDefault="00860CF7">
            <w:pPr>
              <w:pStyle w:val="Ttulo2"/>
            </w:pPr>
            <w:r>
              <w:t>Datos laborales</w:t>
            </w:r>
          </w:p>
        </w:tc>
      </w:tr>
      <w:tr w:rsidR="00944F1C" w:rsidRPr="00AA6AF5" w:rsidTr="00C648AF">
        <w:trPr>
          <w:trHeight w:val="74"/>
        </w:trPr>
        <w:tc>
          <w:tcPr>
            <w:tcW w:w="9888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44F1C" w:rsidRPr="00944F1C" w:rsidRDefault="00944F1C" w:rsidP="00B647CA">
            <w:pPr>
              <w:rPr>
                <w:sz w:val="12"/>
                <w:szCs w:val="12"/>
              </w:rPr>
            </w:pPr>
          </w:p>
        </w:tc>
      </w:tr>
      <w:tr w:rsidR="00E62219" w:rsidRPr="00944F1C" w:rsidTr="009B44D4">
        <w:trPr>
          <w:trHeight w:val="267"/>
        </w:trPr>
        <w:tc>
          <w:tcPr>
            <w:tcW w:w="187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44F1C" w:rsidRPr="00A44A87" w:rsidRDefault="00944F1C" w:rsidP="00C648AF">
            <w:r>
              <w:t>Años de servicio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C" w:rsidRPr="000761E2" w:rsidRDefault="00944F1C" w:rsidP="00B647CA">
            <w:pPr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nil"/>
              <w:right w:val="nil"/>
            </w:tcBorders>
          </w:tcPr>
          <w:p w:rsidR="00944F1C" w:rsidRPr="00A44A87" w:rsidRDefault="00944F1C" w:rsidP="00B647CA"/>
        </w:tc>
        <w:tc>
          <w:tcPr>
            <w:tcW w:w="1992" w:type="dxa"/>
            <w:gridSpan w:val="6"/>
          </w:tcPr>
          <w:p w:rsidR="00944F1C" w:rsidRPr="00A44A87" w:rsidRDefault="00944F1C" w:rsidP="00B647CA">
            <w:r>
              <w:t>Centro de Maestros</w:t>
            </w:r>
            <w:r w:rsidR="00C648AF">
              <w:t xml:space="preserve"> que le corresponde</w:t>
            </w:r>
          </w:p>
        </w:tc>
        <w:tc>
          <w:tcPr>
            <w:tcW w:w="4767" w:type="dxa"/>
            <w:gridSpan w:val="10"/>
            <w:tcBorders>
              <w:bottom w:val="single" w:sz="4" w:space="0" w:color="auto"/>
            </w:tcBorders>
            <w:vAlign w:val="bottom"/>
          </w:tcPr>
          <w:p w:rsidR="00944F1C" w:rsidRPr="000761E2" w:rsidRDefault="00D20D11" w:rsidP="009B44D4">
            <w:pPr>
              <w:jc w:val="center"/>
              <w:rPr>
                <w:b/>
                <w:sz w:val="22"/>
                <w:szCs w:val="22"/>
              </w:rPr>
            </w:pPr>
            <w:r w:rsidRPr="000761E2">
              <w:rPr>
                <w:b/>
                <w:sz w:val="22"/>
                <w:szCs w:val="22"/>
              </w:rPr>
              <w:t>CENTRO</w:t>
            </w:r>
            <w:r w:rsidR="007165E4" w:rsidRPr="000761E2">
              <w:rPr>
                <w:b/>
                <w:sz w:val="22"/>
                <w:szCs w:val="22"/>
              </w:rPr>
              <w:t xml:space="preserve"> </w:t>
            </w:r>
            <w:r w:rsidRPr="000761E2">
              <w:rPr>
                <w:b/>
                <w:sz w:val="22"/>
                <w:szCs w:val="22"/>
              </w:rPr>
              <w:t xml:space="preserve"> DE </w:t>
            </w:r>
            <w:r w:rsidR="007165E4" w:rsidRPr="000761E2">
              <w:rPr>
                <w:b/>
                <w:sz w:val="22"/>
                <w:szCs w:val="22"/>
              </w:rPr>
              <w:t xml:space="preserve"> </w:t>
            </w:r>
            <w:r w:rsidRPr="000761E2">
              <w:rPr>
                <w:b/>
                <w:sz w:val="22"/>
                <w:szCs w:val="22"/>
              </w:rPr>
              <w:t xml:space="preserve">MAESTROS </w:t>
            </w:r>
            <w:r w:rsidR="007165E4" w:rsidRPr="000761E2">
              <w:rPr>
                <w:b/>
                <w:sz w:val="22"/>
                <w:szCs w:val="22"/>
              </w:rPr>
              <w:t xml:space="preserve">  </w:t>
            </w:r>
            <w:r w:rsidRPr="000761E2">
              <w:rPr>
                <w:b/>
                <w:sz w:val="22"/>
                <w:szCs w:val="22"/>
              </w:rPr>
              <w:t>0203                 TECATE, B.C.</w:t>
            </w:r>
          </w:p>
        </w:tc>
      </w:tr>
      <w:tr w:rsidR="008E1FF0" w:rsidRPr="008E1FF0" w:rsidTr="00C648AF">
        <w:trPr>
          <w:trHeight w:val="80"/>
        </w:trPr>
        <w:tc>
          <w:tcPr>
            <w:tcW w:w="9888" w:type="dxa"/>
            <w:gridSpan w:val="20"/>
            <w:vAlign w:val="bottom"/>
          </w:tcPr>
          <w:p w:rsidR="008E1FF0" w:rsidRPr="008E1FF0" w:rsidRDefault="008E1FF0" w:rsidP="00B647CA">
            <w:pPr>
              <w:rPr>
                <w:sz w:val="12"/>
                <w:szCs w:val="12"/>
              </w:rPr>
            </w:pPr>
          </w:p>
        </w:tc>
      </w:tr>
      <w:tr w:rsidR="008E1FF0" w:rsidRPr="00A44A87" w:rsidTr="005F55BA">
        <w:trPr>
          <w:trHeight w:val="618"/>
        </w:trPr>
        <w:tc>
          <w:tcPr>
            <w:tcW w:w="31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761E2" w:rsidRPr="000761E2" w:rsidRDefault="000761E2" w:rsidP="00B647CA">
            <w:pPr>
              <w:rPr>
                <w:b/>
                <w:sz w:val="22"/>
                <w:szCs w:val="22"/>
              </w:rPr>
            </w:pPr>
          </w:p>
        </w:tc>
        <w:tc>
          <w:tcPr>
            <w:tcW w:w="329" w:type="dxa"/>
          </w:tcPr>
          <w:p w:rsidR="008E1FF0" w:rsidRPr="00A44A87" w:rsidRDefault="008E1FF0" w:rsidP="00B647CA"/>
        </w:tc>
        <w:tc>
          <w:tcPr>
            <w:tcW w:w="643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0761E2" w:rsidRPr="000761E2" w:rsidRDefault="000761E2" w:rsidP="00B647CA">
            <w:pPr>
              <w:rPr>
                <w:b/>
                <w:sz w:val="22"/>
                <w:szCs w:val="22"/>
              </w:rPr>
            </w:pPr>
          </w:p>
        </w:tc>
      </w:tr>
      <w:tr w:rsidR="008E1FF0" w:rsidRPr="00A44A87" w:rsidTr="005F55BA">
        <w:trPr>
          <w:trHeight w:val="288"/>
        </w:trPr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F0" w:rsidRPr="00A44A87" w:rsidRDefault="00E62219" w:rsidP="00B647CA">
            <w:r>
              <w:t>Clave del Centro de Trabajo (1</w:t>
            </w:r>
            <w:r w:rsidR="008E1FF0">
              <w:t>)</w:t>
            </w:r>
          </w:p>
        </w:tc>
        <w:tc>
          <w:tcPr>
            <w:tcW w:w="329" w:type="dxa"/>
          </w:tcPr>
          <w:p w:rsidR="008E1FF0" w:rsidRPr="00A44A87" w:rsidRDefault="008E1FF0" w:rsidP="00B647CA"/>
        </w:tc>
        <w:tc>
          <w:tcPr>
            <w:tcW w:w="64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FF0" w:rsidRPr="00A44A87" w:rsidRDefault="008E1FF0" w:rsidP="00B647CA">
            <w:r w:rsidRPr="00A44A87">
              <w:t xml:space="preserve">Nombre </w:t>
            </w:r>
            <w:r w:rsidR="00E62219">
              <w:t>Centro de Trabajo (1</w:t>
            </w:r>
            <w:r>
              <w:t>)</w:t>
            </w:r>
            <w:r w:rsidRPr="00A44A87">
              <w:t>:</w:t>
            </w:r>
          </w:p>
        </w:tc>
      </w:tr>
      <w:tr w:rsidR="00E62219" w:rsidTr="005F55BA">
        <w:trPr>
          <w:gridAfter w:val="1"/>
          <w:wAfter w:w="10" w:type="dxa"/>
          <w:trHeight w:val="288"/>
        </w:trPr>
        <w:tc>
          <w:tcPr>
            <w:tcW w:w="3458" w:type="dxa"/>
            <w:gridSpan w:val="5"/>
            <w:vAlign w:val="bottom"/>
          </w:tcPr>
          <w:p w:rsidR="008E1FF0" w:rsidRPr="00E62219" w:rsidRDefault="008E1FF0" w:rsidP="00B647CA">
            <w:pPr>
              <w:rPr>
                <w:b/>
              </w:rPr>
            </w:pPr>
            <w:r w:rsidRPr="00E62219">
              <w:rPr>
                <w:b/>
              </w:rPr>
              <w:t>Vertiente</w:t>
            </w:r>
          </w:p>
        </w:tc>
        <w:tc>
          <w:tcPr>
            <w:tcW w:w="477" w:type="dxa"/>
            <w:gridSpan w:val="2"/>
            <w:vAlign w:val="bottom"/>
          </w:tcPr>
          <w:p w:rsidR="008E1FF0" w:rsidRDefault="008E1FF0" w:rsidP="00B647CA"/>
        </w:tc>
        <w:tc>
          <w:tcPr>
            <w:tcW w:w="14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E1FF0" w:rsidRDefault="008E1FF0" w:rsidP="00B647CA"/>
        </w:tc>
        <w:tc>
          <w:tcPr>
            <w:tcW w:w="4493" w:type="dxa"/>
            <w:gridSpan w:val="8"/>
            <w:vAlign w:val="bottom"/>
          </w:tcPr>
          <w:p w:rsidR="008E1FF0" w:rsidRPr="00E62219" w:rsidRDefault="008E1FF0" w:rsidP="00B647CA">
            <w:pPr>
              <w:rPr>
                <w:b/>
              </w:rPr>
            </w:pPr>
            <w:r w:rsidRPr="00E62219">
              <w:rPr>
                <w:b/>
              </w:rPr>
              <w:t>Nivel o Modalidad</w:t>
            </w:r>
          </w:p>
        </w:tc>
      </w:tr>
      <w:tr w:rsidR="00E62219" w:rsidRPr="00D3450C" w:rsidTr="005F55BA">
        <w:trPr>
          <w:trHeight w:val="288"/>
        </w:trPr>
        <w:tc>
          <w:tcPr>
            <w:tcW w:w="3458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62219" w:rsidRDefault="00E62219" w:rsidP="00B647CA">
            <w:r>
              <w:t>Maestro frente a grupo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19" w:rsidRPr="00E62219" w:rsidRDefault="00E62219" w:rsidP="00E62219">
            <w:pPr>
              <w:jc w:val="center"/>
              <w:rPr>
                <w:sz w:val="14"/>
                <w:szCs w:val="14"/>
              </w:rPr>
            </w:pPr>
            <w:r w:rsidRPr="00E62219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</w:tcBorders>
            <w:vAlign w:val="bottom"/>
          </w:tcPr>
          <w:p w:rsidR="00E62219" w:rsidRDefault="00E62219" w:rsidP="00B647CA"/>
        </w:tc>
        <w:tc>
          <w:tcPr>
            <w:tcW w:w="1692" w:type="dxa"/>
            <w:tcBorders>
              <w:right w:val="single" w:sz="4" w:space="0" w:color="auto"/>
            </w:tcBorders>
          </w:tcPr>
          <w:p w:rsidR="00E62219" w:rsidRPr="005608E9" w:rsidRDefault="00E62219" w:rsidP="00B647CA">
            <w:pPr>
              <w:rPr>
                <w:sz w:val="14"/>
                <w:szCs w:val="14"/>
              </w:rPr>
            </w:pPr>
            <w:r w:rsidRPr="005608E9">
              <w:rPr>
                <w:sz w:val="14"/>
                <w:szCs w:val="14"/>
              </w:rPr>
              <w:t>Inicial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01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2219" w:rsidRPr="00626F07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Telesecundaria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08</w:t>
            </w:r>
          </w:p>
        </w:tc>
      </w:tr>
      <w:tr w:rsidR="00E62219" w:rsidRPr="005608E9" w:rsidTr="005F55BA">
        <w:trPr>
          <w:trHeight w:val="288"/>
        </w:trPr>
        <w:tc>
          <w:tcPr>
            <w:tcW w:w="3458" w:type="dxa"/>
            <w:gridSpan w:val="5"/>
            <w:tcBorders>
              <w:left w:val="nil"/>
              <w:right w:val="single" w:sz="4" w:space="0" w:color="auto"/>
            </w:tcBorders>
          </w:tcPr>
          <w:p w:rsidR="00E62219" w:rsidRPr="00D3450C" w:rsidRDefault="00EB6BB7" w:rsidP="00E62219">
            <w:r>
              <w:t>Personal Directivo y de Supervisión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E62219" w:rsidRDefault="00E62219" w:rsidP="00E62219">
            <w:pPr>
              <w:jc w:val="center"/>
              <w:rPr>
                <w:sz w:val="14"/>
                <w:szCs w:val="14"/>
              </w:rPr>
            </w:pPr>
            <w:r w:rsidRPr="00E62219">
              <w:rPr>
                <w:sz w:val="14"/>
                <w:szCs w:val="14"/>
              </w:rPr>
              <w:t>2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</w:tcBorders>
          </w:tcPr>
          <w:p w:rsidR="00E62219" w:rsidRPr="00D3450C" w:rsidRDefault="00E62219" w:rsidP="00B647CA"/>
        </w:tc>
        <w:tc>
          <w:tcPr>
            <w:tcW w:w="1692" w:type="dxa"/>
            <w:tcBorders>
              <w:right w:val="single" w:sz="4" w:space="0" w:color="auto"/>
            </w:tcBorders>
          </w:tcPr>
          <w:p w:rsidR="00E62219" w:rsidRPr="005608E9" w:rsidRDefault="00E62219" w:rsidP="00B647CA">
            <w:pPr>
              <w:rPr>
                <w:sz w:val="14"/>
                <w:szCs w:val="14"/>
              </w:rPr>
            </w:pPr>
            <w:r w:rsidRPr="005608E9">
              <w:rPr>
                <w:sz w:val="14"/>
                <w:szCs w:val="14"/>
              </w:rPr>
              <w:t>Preescolar</w:t>
            </w:r>
            <w:r>
              <w:rPr>
                <w:sz w:val="14"/>
                <w:szCs w:val="14"/>
              </w:rPr>
              <w:t>/CAPEP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02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2219" w:rsidRPr="00626F07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Física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09</w:t>
            </w:r>
          </w:p>
        </w:tc>
      </w:tr>
      <w:tr w:rsidR="00E62219" w:rsidRPr="00626F07" w:rsidTr="005F55BA">
        <w:trPr>
          <w:trHeight w:val="234"/>
        </w:trPr>
        <w:tc>
          <w:tcPr>
            <w:tcW w:w="3458" w:type="dxa"/>
            <w:gridSpan w:val="5"/>
            <w:tcBorders>
              <w:right w:val="single" w:sz="4" w:space="0" w:color="auto"/>
            </w:tcBorders>
          </w:tcPr>
          <w:p w:rsidR="00E62219" w:rsidRDefault="00E62219" w:rsidP="00B647CA">
            <w:r>
              <w:t xml:space="preserve">Apoyo </w:t>
            </w:r>
            <w:r w:rsidR="00C648AF">
              <w:t>Técnico</w:t>
            </w:r>
            <w:r>
              <w:t xml:space="preserve"> Pedagógico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590A98" w:rsidRDefault="00F86F9D" w:rsidP="00E62219">
            <w:pPr>
              <w:jc w:val="center"/>
              <w:rPr>
                <w:sz w:val="22"/>
                <w:szCs w:val="22"/>
              </w:rPr>
            </w:pPr>
            <w:r w:rsidRPr="00590A98">
              <w:rPr>
                <w:szCs w:val="22"/>
              </w:rPr>
              <w:t>3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</w:tcBorders>
          </w:tcPr>
          <w:p w:rsidR="00E62219" w:rsidRDefault="00E62219" w:rsidP="00B647CA"/>
        </w:tc>
        <w:tc>
          <w:tcPr>
            <w:tcW w:w="1692" w:type="dxa"/>
            <w:tcBorders>
              <w:right w:val="single" w:sz="4" w:space="0" w:color="auto"/>
            </w:tcBorders>
          </w:tcPr>
          <w:p w:rsidR="00E62219" w:rsidRPr="005608E9" w:rsidRDefault="00E62219" w:rsidP="00B647CA">
            <w:pPr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Preescolar indígena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04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2219" w:rsidRPr="00626F07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Especial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10</w:t>
            </w:r>
          </w:p>
        </w:tc>
      </w:tr>
      <w:tr w:rsidR="00E62219" w:rsidRPr="00626F07" w:rsidTr="00C648AF">
        <w:trPr>
          <w:trHeight w:val="260"/>
        </w:trPr>
        <w:tc>
          <w:tcPr>
            <w:tcW w:w="5385" w:type="dxa"/>
            <w:gridSpan w:val="11"/>
            <w:vAlign w:val="bottom"/>
          </w:tcPr>
          <w:p w:rsidR="00E62219" w:rsidRPr="00626F07" w:rsidRDefault="00E62219" w:rsidP="00B647CA"/>
        </w:tc>
        <w:tc>
          <w:tcPr>
            <w:tcW w:w="1692" w:type="dxa"/>
            <w:tcBorders>
              <w:left w:val="nil"/>
              <w:right w:val="single" w:sz="4" w:space="0" w:color="auto"/>
            </w:tcBorders>
          </w:tcPr>
          <w:p w:rsidR="00E62219" w:rsidRPr="00626F07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Primaria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590A98" w:rsidRDefault="00F86F9D" w:rsidP="00B647CA">
            <w:pPr>
              <w:rPr>
                <w:sz w:val="22"/>
                <w:szCs w:val="22"/>
              </w:rPr>
            </w:pPr>
            <w:r w:rsidRPr="00590A98">
              <w:rPr>
                <w:sz w:val="14"/>
                <w:szCs w:val="22"/>
              </w:rPr>
              <w:t>03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2219" w:rsidRPr="00626F07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 xml:space="preserve">E. </w:t>
            </w:r>
            <w:r>
              <w:rPr>
                <w:sz w:val="14"/>
                <w:szCs w:val="14"/>
              </w:rPr>
              <w:t>Extrae</w:t>
            </w:r>
            <w:r w:rsidRPr="00626F07">
              <w:rPr>
                <w:sz w:val="14"/>
                <w:szCs w:val="14"/>
              </w:rPr>
              <w:t>scolar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11</w:t>
            </w:r>
          </w:p>
        </w:tc>
      </w:tr>
      <w:tr w:rsidR="00CF453E" w:rsidRPr="00A44A87" w:rsidTr="005F55BA">
        <w:trPr>
          <w:trHeight w:val="288"/>
        </w:trPr>
        <w:tc>
          <w:tcPr>
            <w:tcW w:w="816" w:type="dxa"/>
          </w:tcPr>
          <w:p w:rsidR="00CF453E" w:rsidRDefault="00CF453E" w:rsidP="00B647CA">
            <w:r>
              <w:t>Turno</w:t>
            </w:r>
          </w:p>
        </w:tc>
        <w:tc>
          <w:tcPr>
            <w:tcW w:w="2642" w:type="dxa"/>
            <w:gridSpan w:val="4"/>
            <w:tcBorders>
              <w:bottom w:val="single" w:sz="4" w:space="0" w:color="auto"/>
            </w:tcBorders>
          </w:tcPr>
          <w:p w:rsidR="00CF453E" w:rsidRPr="000761E2" w:rsidRDefault="00590A98" w:rsidP="00B647CA">
            <w:pPr>
              <w:rPr>
                <w:b/>
                <w:sz w:val="22"/>
                <w:szCs w:val="22"/>
              </w:rPr>
            </w:pPr>
            <w:r>
              <w:t>MATUTINO</w:t>
            </w:r>
          </w:p>
        </w:tc>
        <w:tc>
          <w:tcPr>
            <w:tcW w:w="1927" w:type="dxa"/>
            <w:gridSpan w:val="6"/>
          </w:tcPr>
          <w:p w:rsidR="00CF453E" w:rsidRDefault="00CF453E" w:rsidP="00B647CA"/>
        </w:tc>
        <w:tc>
          <w:tcPr>
            <w:tcW w:w="1692" w:type="dxa"/>
            <w:tcBorders>
              <w:left w:val="nil"/>
              <w:right w:val="single" w:sz="4" w:space="0" w:color="auto"/>
            </w:tcBorders>
          </w:tcPr>
          <w:p w:rsidR="00CF453E" w:rsidRPr="005608E9" w:rsidRDefault="00CF453E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Primaria indígena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3E" w:rsidRPr="00860CF7" w:rsidRDefault="00CF453E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05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453E" w:rsidRPr="00626F07" w:rsidRDefault="00CF453E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Artística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53E" w:rsidRPr="00860CF7" w:rsidRDefault="00CF453E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12</w:t>
            </w:r>
          </w:p>
        </w:tc>
      </w:tr>
      <w:tr w:rsidR="00E62219" w:rsidRPr="00A44A87" w:rsidTr="00ED3CDE">
        <w:trPr>
          <w:trHeight w:val="288"/>
        </w:trPr>
        <w:tc>
          <w:tcPr>
            <w:tcW w:w="5385" w:type="dxa"/>
            <w:gridSpan w:val="11"/>
            <w:tcBorders>
              <w:left w:val="nil"/>
              <w:right w:val="nil"/>
            </w:tcBorders>
          </w:tcPr>
          <w:p w:rsidR="00E62219" w:rsidRDefault="00E62219" w:rsidP="00B647CA"/>
        </w:tc>
        <w:tc>
          <w:tcPr>
            <w:tcW w:w="1692" w:type="dxa"/>
            <w:tcBorders>
              <w:right w:val="single" w:sz="4" w:space="0" w:color="auto"/>
            </w:tcBorders>
          </w:tcPr>
          <w:p w:rsidR="00E62219" w:rsidRPr="005608E9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Secundaria General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06</w:t>
            </w:r>
          </w:p>
        </w:tc>
        <w:tc>
          <w:tcPr>
            <w:tcW w:w="20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2219" w:rsidRPr="00626F07" w:rsidRDefault="00E62219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Tecnológica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19" w:rsidRPr="00860CF7" w:rsidRDefault="00E62219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13</w:t>
            </w:r>
          </w:p>
        </w:tc>
      </w:tr>
      <w:tr w:rsidR="00ED3CDE" w:rsidRPr="00A44A87" w:rsidTr="00ED3CDE">
        <w:trPr>
          <w:trHeight w:val="288"/>
        </w:trPr>
        <w:tc>
          <w:tcPr>
            <w:tcW w:w="3793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ED3CDE" w:rsidRPr="00A44A87" w:rsidRDefault="00ED3CDE" w:rsidP="00B647CA">
            <w:r>
              <w:t>Clave de actividad  docente(ver catálogo)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A44A87" w:rsidRDefault="00ED3CDE" w:rsidP="00B647CA"/>
        </w:tc>
        <w:tc>
          <w:tcPr>
            <w:tcW w:w="264" w:type="dxa"/>
            <w:vMerge w:val="restart"/>
            <w:tcBorders>
              <w:left w:val="single" w:sz="4" w:space="0" w:color="auto"/>
              <w:right w:val="nil"/>
            </w:tcBorders>
          </w:tcPr>
          <w:p w:rsidR="00ED3CDE" w:rsidRPr="00A44A87" w:rsidRDefault="00ED3CDE" w:rsidP="00B647CA"/>
        </w:tc>
        <w:tc>
          <w:tcPr>
            <w:tcW w:w="1692" w:type="dxa"/>
            <w:vMerge w:val="restart"/>
            <w:tcBorders>
              <w:right w:val="single" w:sz="4" w:space="0" w:color="auto"/>
            </w:tcBorders>
          </w:tcPr>
          <w:p w:rsidR="00ED3CDE" w:rsidRDefault="00ED3CDE" w:rsidP="00B647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Secundaria Técnica</w:t>
            </w:r>
          </w:p>
          <w:p w:rsidR="00ED3CDE" w:rsidRDefault="00ED3CDE" w:rsidP="00ED3CDE">
            <w:pPr>
              <w:rPr>
                <w:sz w:val="14"/>
                <w:szCs w:val="14"/>
              </w:rPr>
            </w:pPr>
          </w:p>
          <w:p w:rsidR="00ED3CDE" w:rsidRPr="00ED3CDE" w:rsidRDefault="00ED3CDE" w:rsidP="00ED3CDE">
            <w:pPr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07</w:t>
            </w:r>
          </w:p>
        </w:tc>
        <w:tc>
          <w:tcPr>
            <w:tcW w:w="20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B647CA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Primaria Multigrado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B647CA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14</w:t>
            </w:r>
          </w:p>
        </w:tc>
      </w:tr>
      <w:tr w:rsidR="00ED3CDE" w:rsidRPr="00A44A87" w:rsidTr="00ED3CDE">
        <w:trPr>
          <w:trHeight w:val="288"/>
        </w:trPr>
        <w:tc>
          <w:tcPr>
            <w:tcW w:w="3793" w:type="dxa"/>
            <w:gridSpan w:val="6"/>
            <w:tcBorders>
              <w:left w:val="nil"/>
              <w:bottom w:val="nil"/>
            </w:tcBorders>
          </w:tcPr>
          <w:p w:rsidR="00ED3CDE" w:rsidRDefault="00ED3CDE" w:rsidP="005F55BA"/>
          <w:p w:rsidR="00ED3CDE" w:rsidRDefault="00ED3CDE" w:rsidP="005F55BA">
            <w:r>
              <w:t xml:space="preserve">SUBSISTEMA :        </w:t>
            </w:r>
            <w:r w:rsidRPr="00590A98">
              <w:rPr>
                <w:szCs w:val="22"/>
              </w:rPr>
              <w:t>ISEP</w:t>
            </w:r>
            <w:r w:rsidRPr="000761E2">
              <w:rPr>
                <w:b/>
                <w:sz w:val="22"/>
                <w:szCs w:val="22"/>
              </w:rPr>
              <w:t xml:space="preserve">   </w:t>
            </w:r>
            <w:r w:rsidRPr="00233768">
              <w:rPr>
                <w:sz w:val="22"/>
                <w:szCs w:val="22"/>
              </w:rPr>
              <w:t xml:space="preserve"> </w:t>
            </w:r>
            <w:r>
              <w:t xml:space="preserve">           SEBS</w:t>
            </w:r>
          </w:p>
        </w:tc>
        <w:tc>
          <w:tcPr>
            <w:tcW w:w="1328" w:type="dxa"/>
            <w:gridSpan w:val="4"/>
          </w:tcPr>
          <w:p w:rsidR="00ED3CDE" w:rsidRPr="00A44A87" w:rsidRDefault="00ED3CDE" w:rsidP="00B647CA"/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</w:tcPr>
          <w:p w:rsidR="00ED3CDE" w:rsidRPr="00A44A87" w:rsidRDefault="00ED3CDE" w:rsidP="00B647CA"/>
        </w:tc>
        <w:tc>
          <w:tcPr>
            <w:tcW w:w="1692" w:type="dxa"/>
            <w:vMerge/>
          </w:tcPr>
          <w:p w:rsidR="00ED3CDE" w:rsidRDefault="00ED3CDE" w:rsidP="00B647CA">
            <w:pPr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</w:tcBorders>
          </w:tcPr>
          <w:p w:rsidR="00ED3CDE" w:rsidRPr="00860CF7" w:rsidRDefault="00ED3CDE" w:rsidP="00B647CA">
            <w:pPr>
              <w:rPr>
                <w:sz w:val="14"/>
                <w:szCs w:val="14"/>
              </w:rPr>
            </w:pPr>
          </w:p>
        </w:tc>
        <w:tc>
          <w:tcPr>
            <w:tcW w:w="2004" w:type="dxa"/>
            <w:gridSpan w:val="5"/>
            <w:vMerge/>
            <w:tcBorders>
              <w:left w:val="nil"/>
            </w:tcBorders>
          </w:tcPr>
          <w:p w:rsidR="00ED3CDE" w:rsidRPr="00626F07" w:rsidRDefault="00ED3CDE" w:rsidP="00B647CA">
            <w:pPr>
              <w:rPr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D3CDE" w:rsidRPr="00860CF7" w:rsidRDefault="00ED3CDE" w:rsidP="00B647CA">
            <w:pPr>
              <w:rPr>
                <w:sz w:val="14"/>
                <w:szCs w:val="14"/>
              </w:rPr>
            </w:pPr>
          </w:p>
        </w:tc>
      </w:tr>
      <w:tr w:rsidR="00EB6BB7" w:rsidRPr="00A44A87" w:rsidTr="00EB6BB7">
        <w:trPr>
          <w:gridBefore w:val="11"/>
          <w:gridAfter w:val="3"/>
          <w:wBefore w:w="5385" w:type="dxa"/>
          <w:wAfter w:w="566" w:type="dxa"/>
          <w:trHeight w:val="288"/>
        </w:trPr>
        <w:tc>
          <w:tcPr>
            <w:tcW w:w="280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B6BB7" w:rsidRPr="00A44A87" w:rsidRDefault="00EB6BB7" w:rsidP="00EB6BB7">
            <w:r>
              <w:t>Participa en Carrera Magisterial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B7" w:rsidRPr="00590A98" w:rsidRDefault="00EB6BB7" w:rsidP="00EB6BB7">
            <w:pPr>
              <w:jc w:val="center"/>
              <w:rPr>
                <w:sz w:val="22"/>
                <w:szCs w:val="22"/>
              </w:rPr>
            </w:pPr>
            <w:r w:rsidRPr="00590A98">
              <w:rPr>
                <w:szCs w:val="22"/>
              </w:rPr>
              <w:t>SI</w:t>
            </w:r>
            <w:r w:rsidR="00233768" w:rsidRPr="00590A98">
              <w:rPr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B7" w:rsidRPr="00A44A87" w:rsidRDefault="00EB6BB7" w:rsidP="00EB6BB7">
            <w:pPr>
              <w:jc w:val="center"/>
            </w:pPr>
            <w:r>
              <w:t>NO</w:t>
            </w:r>
          </w:p>
        </w:tc>
      </w:tr>
    </w:tbl>
    <w:p w:rsidR="008A58C1" w:rsidRDefault="008A58C1"/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816"/>
        <w:gridCol w:w="2313"/>
        <w:gridCol w:w="329"/>
        <w:gridCol w:w="335"/>
        <w:gridCol w:w="142"/>
        <w:gridCol w:w="1186"/>
        <w:gridCol w:w="264"/>
        <w:gridCol w:w="1692"/>
        <w:gridCol w:w="424"/>
        <w:gridCol w:w="687"/>
        <w:gridCol w:w="567"/>
        <w:gridCol w:w="567"/>
        <w:gridCol w:w="183"/>
        <w:gridCol w:w="373"/>
        <w:gridCol w:w="10"/>
      </w:tblGrid>
      <w:tr w:rsidR="00ED3CDE" w:rsidRPr="00A44A87" w:rsidTr="00B409DA">
        <w:trPr>
          <w:trHeight w:val="618"/>
        </w:trPr>
        <w:tc>
          <w:tcPr>
            <w:tcW w:w="31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3768" w:rsidRDefault="00233768" w:rsidP="003815AB"/>
        </w:tc>
        <w:tc>
          <w:tcPr>
            <w:tcW w:w="329" w:type="dxa"/>
          </w:tcPr>
          <w:p w:rsidR="00ED3CDE" w:rsidRPr="00A44A87" w:rsidRDefault="00ED3CDE" w:rsidP="003815AB"/>
        </w:tc>
        <w:tc>
          <w:tcPr>
            <w:tcW w:w="643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33768" w:rsidRPr="00A44A87" w:rsidRDefault="00233768" w:rsidP="003815AB"/>
        </w:tc>
      </w:tr>
      <w:tr w:rsidR="00ED3CDE" w:rsidRPr="00A44A87" w:rsidTr="00B409DA">
        <w:trPr>
          <w:trHeight w:val="288"/>
        </w:trPr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CDE" w:rsidRPr="00A44A87" w:rsidRDefault="00233768" w:rsidP="003815AB">
            <w:r>
              <w:t>Clave del Centro de Trabajo (2</w:t>
            </w:r>
            <w:r w:rsidR="00ED3CDE">
              <w:t>)</w:t>
            </w:r>
          </w:p>
        </w:tc>
        <w:tc>
          <w:tcPr>
            <w:tcW w:w="329" w:type="dxa"/>
          </w:tcPr>
          <w:p w:rsidR="00ED3CDE" w:rsidRPr="00A44A87" w:rsidRDefault="00ED3CDE" w:rsidP="003815AB"/>
        </w:tc>
        <w:tc>
          <w:tcPr>
            <w:tcW w:w="6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CDE" w:rsidRPr="00A44A87" w:rsidRDefault="00ED3CDE" w:rsidP="003815AB">
            <w:r w:rsidRPr="00A44A87">
              <w:t xml:space="preserve">Nombre </w:t>
            </w:r>
            <w:r w:rsidR="00233768">
              <w:t>Centro de Trabajo (2</w:t>
            </w:r>
            <w:r>
              <w:t>)</w:t>
            </w:r>
            <w:r w:rsidRPr="00A44A87">
              <w:t>:</w:t>
            </w:r>
          </w:p>
        </w:tc>
      </w:tr>
      <w:tr w:rsidR="00ED3CDE" w:rsidTr="00B409DA">
        <w:trPr>
          <w:gridAfter w:val="1"/>
          <w:wAfter w:w="10" w:type="dxa"/>
          <w:trHeight w:val="288"/>
        </w:trPr>
        <w:tc>
          <w:tcPr>
            <w:tcW w:w="3458" w:type="dxa"/>
            <w:gridSpan w:val="3"/>
            <w:vAlign w:val="bottom"/>
          </w:tcPr>
          <w:p w:rsidR="00ED3CDE" w:rsidRPr="00E62219" w:rsidRDefault="00ED3CDE" w:rsidP="003815AB">
            <w:pPr>
              <w:rPr>
                <w:b/>
              </w:rPr>
            </w:pPr>
            <w:r w:rsidRPr="00E62219">
              <w:rPr>
                <w:b/>
              </w:rPr>
              <w:t>Vertiente</w:t>
            </w:r>
          </w:p>
        </w:tc>
        <w:tc>
          <w:tcPr>
            <w:tcW w:w="477" w:type="dxa"/>
            <w:gridSpan w:val="2"/>
            <w:vAlign w:val="bottom"/>
          </w:tcPr>
          <w:p w:rsidR="00ED3CDE" w:rsidRDefault="00ED3CDE" w:rsidP="003815AB"/>
        </w:tc>
        <w:tc>
          <w:tcPr>
            <w:tcW w:w="14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3CDE" w:rsidRDefault="00ED3CDE" w:rsidP="003815AB"/>
        </w:tc>
        <w:tc>
          <w:tcPr>
            <w:tcW w:w="4493" w:type="dxa"/>
            <w:gridSpan w:val="7"/>
            <w:vAlign w:val="bottom"/>
          </w:tcPr>
          <w:p w:rsidR="00ED3CDE" w:rsidRPr="00E62219" w:rsidRDefault="00ED3CDE" w:rsidP="003815AB">
            <w:pPr>
              <w:rPr>
                <w:b/>
              </w:rPr>
            </w:pPr>
            <w:r w:rsidRPr="00E62219">
              <w:rPr>
                <w:b/>
              </w:rPr>
              <w:t>Nivel o Modalidad</w:t>
            </w:r>
          </w:p>
        </w:tc>
      </w:tr>
      <w:tr w:rsidR="00ED3CDE" w:rsidRPr="00D3450C" w:rsidTr="00B409DA">
        <w:trPr>
          <w:trHeight w:val="288"/>
        </w:trPr>
        <w:tc>
          <w:tcPr>
            <w:tcW w:w="34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D3CDE" w:rsidRDefault="00ED3CDE" w:rsidP="003815AB">
            <w:r>
              <w:t>Maestro frente a grupo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E62219" w:rsidRDefault="00ED3CDE" w:rsidP="003815AB">
            <w:pPr>
              <w:jc w:val="center"/>
              <w:rPr>
                <w:sz w:val="14"/>
                <w:szCs w:val="14"/>
              </w:rPr>
            </w:pPr>
            <w:r w:rsidRPr="00E62219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bottom"/>
          </w:tcPr>
          <w:p w:rsidR="00ED3CDE" w:rsidRDefault="00ED3CDE" w:rsidP="003815AB"/>
        </w:tc>
        <w:tc>
          <w:tcPr>
            <w:tcW w:w="1692" w:type="dxa"/>
            <w:tcBorders>
              <w:right w:val="single" w:sz="4" w:space="0" w:color="auto"/>
            </w:tcBorders>
          </w:tcPr>
          <w:p w:rsidR="00ED3CDE" w:rsidRPr="005608E9" w:rsidRDefault="00ED3CDE" w:rsidP="003815AB">
            <w:pPr>
              <w:rPr>
                <w:sz w:val="14"/>
                <w:szCs w:val="14"/>
              </w:rPr>
            </w:pPr>
            <w:r w:rsidRPr="005608E9">
              <w:rPr>
                <w:sz w:val="14"/>
                <w:szCs w:val="14"/>
              </w:rPr>
              <w:t>Inicial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01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Telesecundaria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08</w:t>
            </w:r>
          </w:p>
        </w:tc>
      </w:tr>
      <w:tr w:rsidR="00ED3CDE" w:rsidRPr="005608E9" w:rsidTr="00B409DA">
        <w:trPr>
          <w:trHeight w:val="288"/>
        </w:trPr>
        <w:tc>
          <w:tcPr>
            <w:tcW w:w="3458" w:type="dxa"/>
            <w:gridSpan w:val="3"/>
            <w:tcBorders>
              <w:left w:val="nil"/>
              <w:right w:val="single" w:sz="4" w:space="0" w:color="auto"/>
            </w:tcBorders>
          </w:tcPr>
          <w:p w:rsidR="00ED3CDE" w:rsidRPr="00D3450C" w:rsidRDefault="00ED3CDE" w:rsidP="003815AB">
            <w:r>
              <w:t>Personal Directivo y de Supervisión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E62219" w:rsidRDefault="00ED3CDE" w:rsidP="003815AB">
            <w:pPr>
              <w:jc w:val="center"/>
              <w:rPr>
                <w:sz w:val="14"/>
                <w:szCs w:val="14"/>
              </w:rPr>
            </w:pPr>
            <w:r w:rsidRPr="00E62219">
              <w:rPr>
                <w:sz w:val="14"/>
                <w:szCs w:val="14"/>
              </w:rPr>
              <w:t>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ED3CDE" w:rsidRPr="00D3450C" w:rsidRDefault="00ED3CDE" w:rsidP="003815AB"/>
        </w:tc>
        <w:tc>
          <w:tcPr>
            <w:tcW w:w="1692" w:type="dxa"/>
            <w:tcBorders>
              <w:right w:val="single" w:sz="4" w:space="0" w:color="auto"/>
            </w:tcBorders>
          </w:tcPr>
          <w:p w:rsidR="00ED3CDE" w:rsidRPr="005608E9" w:rsidRDefault="00ED3CDE" w:rsidP="003815AB">
            <w:pPr>
              <w:rPr>
                <w:sz w:val="14"/>
                <w:szCs w:val="14"/>
              </w:rPr>
            </w:pPr>
            <w:r w:rsidRPr="005608E9">
              <w:rPr>
                <w:sz w:val="14"/>
                <w:szCs w:val="14"/>
              </w:rPr>
              <w:t>Preescolar</w:t>
            </w:r>
            <w:r>
              <w:rPr>
                <w:sz w:val="14"/>
                <w:szCs w:val="14"/>
              </w:rPr>
              <w:t>/CAPEP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02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Física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09</w:t>
            </w:r>
          </w:p>
        </w:tc>
      </w:tr>
      <w:tr w:rsidR="00ED3CDE" w:rsidRPr="00626F07" w:rsidTr="00B409DA">
        <w:trPr>
          <w:trHeight w:val="234"/>
        </w:trPr>
        <w:tc>
          <w:tcPr>
            <w:tcW w:w="3458" w:type="dxa"/>
            <w:gridSpan w:val="3"/>
            <w:tcBorders>
              <w:right w:val="single" w:sz="4" w:space="0" w:color="auto"/>
            </w:tcBorders>
          </w:tcPr>
          <w:p w:rsidR="00ED3CDE" w:rsidRDefault="00ED3CDE" w:rsidP="003815AB">
            <w:r>
              <w:t>Apoyo Técnico Pedagógico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590A98" w:rsidRDefault="00ED3CDE" w:rsidP="003815AB">
            <w:pPr>
              <w:jc w:val="center"/>
              <w:rPr>
                <w:sz w:val="22"/>
                <w:szCs w:val="22"/>
              </w:rPr>
            </w:pPr>
            <w:r w:rsidRPr="00590A98">
              <w:rPr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ED3CDE" w:rsidRDefault="00ED3CDE" w:rsidP="003815AB"/>
        </w:tc>
        <w:tc>
          <w:tcPr>
            <w:tcW w:w="1692" w:type="dxa"/>
            <w:tcBorders>
              <w:right w:val="single" w:sz="4" w:space="0" w:color="auto"/>
            </w:tcBorders>
          </w:tcPr>
          <w:p w:rsidR="00ED3CDE" w:rsidRPr="005608E9" w:rsidRDefault="00ED3CDE" w:rsidP="003815AB">
            <w:pPr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Preescolar indígena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04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Especial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10</w:t>
            </w:r>
          </w:p>
        </w:tc>
      </w:tr>
      <w:tr w:rsidR="00ED3CDE" w:rsidRPr="00626F07" w:rsidTr="00B409DA">
        <w:trPr>
          <w:trHeight w:val="260"/>
        </w:trPr>
        <w:tc>
          <w:tcPr>
            <w:tcW w:w="5385" w:type="dxa"/>
            <w:gridSpan w:val="7"/>
            <w:vAlign w:val="bottom"/>
          </w:tcPr>
          <w:p w:rsidR="00ED3CDE" w:rsidRPr="00626F07" w:rsidRDefault="00ED3CDE" w:rsidP="003815AB"/>
        </w:tc>
        <w:tc>
          <w:tcPr>
            <w:tcW w:w="1692" w:type="dxa"/>
            <w:tcBorders>
              <w:left w:val="nil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Primaria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590A98" w:rsidRDefault="00F86F9D" w:rsidP="003815AB">
            <w:pPr>
              <w:rPr>
                <w:sz w:val="22"/>
                <w:szCs w:val="22"/>
              </w:rPr>
            </w:pPr>
            <w:r w:rsidRPr="00590A98">
              <w:rPr>
                <w:szCs w:val="22"/>
              </w:rPr>
              <w:t>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 xml:space="preserve">E. </w:t>
            </w:r>
            <w:r>
              <w:rPr>
                <w:sz w:val="14"/>
                <w:szCs w:val="14"/>
              </w:rPr>
              <w:t>Extrae</w:t>
            </w:r>
            <w:r w:rsidRPr="00626F07">
              <w:rPr>
                <w:sz w:val="14"/>
                <w:szCs w:val="14"/>
              </w:rPr>
              <w:t>scolar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11</w:t>
            </w:r>
          </w:p>
        </w:tc>
      </w:tr>
      <w:tr w:rsidR="00ED3CDE" w:rsidRPr="00A44A87" w:rsidTr="00B409DA">
        <w:trPr>
          <w:trHeight w:val="288"/>
        </w:trPr>
        <w:tc>
          <w:tcPr>
            <w:tcW w:w="816" w:type="dxa"/>
          </w:tcPr>
          <w:p w:rsidR="00ED3CDE" w:rsidRDefault="00ED3CDE" w:rsidP="003815AB">
            <w:r>
              <w:t>Turno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ED3CDE" w:rsidRDefault="00233768" w:rsidP="003815AB">
            <w:r>
              <w:t>VESPERTINO</w:t>
            </w:r>
          </w:p>
        </w:tc>
        <w:tc>
          <w:tcPr>
            <w:tcW w:w="1927" w:type="dxa"/>
            <w:gridSpan w:val="4"/>
          </w:tcPr>
          <w:p w:rsidR="00ED3CDE" w:rsidRDefault="00ED3CDE" w:rsidP="003815AB"/>
        </w:tc>
        <w:tc>
          <w:tcPr>
            <w:tcW w:w="1692" w:type="dxa"/>
            <w:tcBorders>
              <w:left w:val="nil"/>
              <w:right w:val="single" w:sz="4" w:space="0" w:color="auto"/>
            </w:tcBorders>
          </w:tcPr>
          <w:p w:rsidR="00ED3CDE" w:rsidRPr="005608E9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Primaria indígena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05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Artística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12</w:t>
            </w:r>
          </w:p>
        </w:tc>
      </w:tr>
      <w:tr w:rsidR="00ED3CDE" w:rsidRPr="00A44A87" w:rsidTr="00B409DA">
        <w:trPr>
          <w:trHeight w:val="288"/>
        </w:trPr>
        <w:tc>
          <w:tcPr>
            <w:tcW w:w="5385" w:type="dxa"/>
            <w:gridSpan w:val="7"/>
            <w:tcBorders>
              <w:left w:val="nil"/>
              <w:right w:val="nil"/>
            </w:tcBorders>
          </w:tcPr>
          <w:p w:rsidR="00ED3CDE" w:rsidRDefault="00ED3CDE" w:rsidP="003815AB"/>
        </w:tc>
        <w:tc>
          <w:tcPr>
            <w:tcW w:w="1692" w:type="dxa"/>
            <w:tcBorders>
              <w:right w:val="single" w:sz="4" w:space="0" w:color="auto"/>
            </w:tcBorders>
          </w:tcPr>
          <w:p w:rsidR="00ED3CDE" w:rsidRPr="005608E9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Secundaria General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06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E. Tecnológica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13</w:t>
            </w:r>
          </w:p>
        </w:tc>
      </w:tr>
      <w:tr w:rsidR="00ED3CDE" w:rsidRPr="00A44A87" w:rsidTr="00B409DA">
        <w:trPr>
          <w:trHeight w:val="288"/>
        </w:trPr>
        <w:tc>
          <w:tcPr>
            <w:tcW w:w="3793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ED3CDE" w:rsidRPr="00A44A87" w:rsidRDefault="00ED3CDE" w:rsidP="003815AB">
            <w:r>
              <w:t>Clave de actividad  docente(ver catálogo)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A44A87" w:rsidRDefault="00ED3CDE" w:rsidP="003815AB"/>
        </w:tc>
        <w:tc>
          <w:tcPr>
            <w:tcW w:w="264" w:type="dxa"/>
            <w:vMerge w:val="restart"/>
            <w:tcBorders>
              <w:left w:val="single" w:sz="4" w:space="0" w:color="auto"/>
              <w:right w:val="nil"/>
            </w:tcBorders>
          </w:tcPr>
          <w:p w:rsidR="00ED3CDE" w:rsidRPr="00A44A87" w:rsidRDefault="00ED3CDE" w:rsidP="003815AB"/>
        </w:tc>
        <w:tc>
          <w:tcPr>
            <w:tcW w:w="1692" w:type="dxa"/>
            <w:vMerge w:val="restart"/>
            <w:tcBorders>
              <w:right w:val="single" w:sz="4" w:space="0" w:color="auto"/>
            </w:tcBorders>
          </w:tcPr>
          <w:p w:rsidR="00ED3CDE" w:rsidRDefault="00ED3CDE" w:rsidP="00381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Secundaria Técnica</w:t>
            </w:r>
          </w:p>
          <w:p w:rsidR="00ED3CDE" w:rsidRDefault="00ED3CDE" w:rsidP="003815AB">
            <w:pPr>
              <w:rPr>
                <w:sz w:val="14"/>
                <w:szCs w:val="14"/>
              </w:rPr>
            </w:pPr>
          </w:p>
          <w:p w:rsidR="00ED3CDE" w:rsidRPr="00ED3CDE" w:rsidRDefault="00ED3CDE" w:rsidP="003815AB">
            <w:pPr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07</w:t>
            </w:r>
          </w:p>
        </w:tc>
        <w:tc>
          <w:tcPr>
            <w:tcW w:w="20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  <w:r w:rsidRPr="00626F07">
              <w:rPr>
                <w:sz w:val="14"/>
                <w:szCs w:val="14"/>
              </w:rPr>
              <w:t>Primaria Multigrado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  <w:r w:rsidRPr="00860CF7">
              <w:rPr>
                <w:sz w:val="14"/>
                <w:szCs w:val="14"/>
              </w:rPr>
              <w:t>14</w:t>
            </w:r>
          </w:p>
        </w:tc>
      </w:tr>
      <w:tr w:rsidR="00ED3CDE" w:rsidRPr="00A44A87" w:rsidTr="00B409DA">
        <w:trPr>
          <w:trHeight w:val="288"/>
        </w:trPr>
        <w:tc>
          <w:tcPr>
            <w:tcW w:w="3793" w:type="dxa"/>
            <w:gridSpan w:val="4"/>
            <w:tcBorders>
              <w:left w:val="nil"/>
              <w:bottom w:val="nil"/>
            </w:tcBorders>
          </w:tcPr>
          <w:p w:rsidR="00ED3CDE" w:rsidRDefault="00ED3CDE" w:rsidP="003815AB"/>
          <w:p w:rsidR="00ED3CDE" w:rsidRDefault="00ED3CDE" w:rsidP="00233768">
            <w:r>
              <w:t xml:space="preserve">SUBSISTEMA </w:t>
            </w:r>
            <w:r w:rsidRPr="00233768">
              <w:rPr>
                <w:b/>
                <w:sz w:val="22"/>
                <w:szCs w:val="22"/>
              </w:rPr>
              <w:t xml:space="preserve">:        </w:t>
            </w:r>
            <w:r w:rsidRPr="00590A98">
              <w:rPr>
                <w:szCs w:val="22"/>
              </w:rPr>
              <w:t>ISEP</w:t>
            </w:r>
            <w:r w:rsidR="00233768">
              <w:rPr>
                <w:b/>
                <w:sz w:val="22"/>
                <w:szCs w:val="22"/>
              </w:rPr>
              <w:t xml:space="preserve">  </w:t>
            </w:r>
            <w:r>
              <w:t xml:space="preserve">              SEBS</w:t>
            </w:r>
          </w:p>
        </w:tc>
        <w:tc>
          <w:tcPr>
            <w:tcW w:w="1328" w:type="dxa"/>
            <w:gridSpan w:val="2"/>
          </w:tcPr>
          <w:p w:rsidR="00ED3CDE" w:rsidRPr="00A44A87" w:rsidRDefault="00ED3CDE" w:rsidP="003815AB"/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</w:tcPr>
          <w:p w:rsidR="00ED3CDE" w:rsidRPr="00A44A87" w:rsidRDefault="00ED3CDE" w:rsidP="003815AB"/>
        </w:tc>
        <w:tc>
          <w:tcPr>
            <w:tcW w:w="1692" w:type="dxa"/>
            <w:vMerge/>
          </w:tcPr>
          <w:p w:rsidR="00ED3CDE" w:rsidRDefault="00ED3CDE" w:rsidP="003815AB">
            <w:pPr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</w:tcBorders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</w:p>
        </w:tc>
        <w:tc>
          <w:tcPr>
            <w:tcW w:w="2004" w:type="dxa"/>
            <w:gridSpan w:val="4"/>
            <w:vMerge/>
            <w:tcBorders>
              <w:left w:val="nil"/>
            </w:tcBorders>
          </w:tcPr>
          <w:p w:rsidR="00ED3CDE" w:rsidRPr="00626F07" w:rsidRDefault="00ED3CDE" w:rsidP="003815AB">
            <w:pPr>
              <w:rPr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D3CDE" w:rsidRPr="00860CF7" w:rsidRDefault="00ED3CDE" w:rsidP="003815AB">
            <w:pPr>
              <w:rPr>
                <w:sz w:val="14"/>
                <w:szCs w:val="14"/>
              </w:rPr>
            </w:pPr>
          </w:p>
        </w:tc>
      </w:tr>
      <w:tr w:rsidR="00ED3CDE" w:rsidRPr="00A44A87" w:rsidTr="00B409DA">
        <w:trPr>
          <w:gridBefore w:val="7"/>
          <w:gridAfter w:val="3"/>
          <w:wBefore w:w="5385" w:type="dxa"/>
          <w:wAfter w:w="566" w:type="dxa"/>
          <w:trHeight w:val="288"/>
        </w:trPr>
        <w:tc>
          <w:tcPr>
            <w:tcW w:w="280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D3CDE" w:rsidRPr="00A44A87" w:rsidRDefault="00ED3CDE" w:rsidP="003815AB">
            <w:r>
              <w:t>Participa en Carrera Magisterial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590A98" w:rsidRDefault="00ED3CDE" w:rsidP="003815AB">
            <w:pPr>
              <w:jc w:val="center"/>
              <w:rPr>
                <w:sz w:val="22"/>
                <w:szCs w:val="22"/>
              </w:rPr>
            </w:pPr>
            <w:r w:rsidRPr="00590A98">
              <w:rPr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DE" w:rsidRPr="00A44A87" w:rsidRDefault="00ED3CDE" w:rsidP="003815AB">
            <w:pPr>
              <w:jc w:val="center"/>
            </w:pPr>
            <w:r>
              <w:t>NO</w:t>
            </w:r>
          </w:p>
        </w:tc>
      </w:tr>
    </w:tbl>
    <w:p w:rsidR="00CD70BE" w:rsidRDefault="00CD70B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710"/>
        <w:gridCol w:w="767"/>
        <w:gridCol w:w="2493"/>
        <w:gridCol w:w="710"/>
        <w:gridCol w:w="2603"/>
      </w:tblGrid>
      <w:tr w:rsidR="00B409DA" w:rsidTr="00B409DA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09DA" w:rsidRDefault="00B409DA" w:rsidP="00B409DA">
            <w:pPr>
              <w:pStyle w:val="Ttulo2"/>
            </w:pPr>
            <w:r>
              <w:t>Datos académicos</w:t>
            </w:r>
          </w:p>
        </w:tc>
      </w:tr>
      <w:tr w:rsidR="00B409DA" w:rsidTr="00B409DA">
        <w:trPr>
          <w:trHeight w:val="288"/>
        </w:trPr>
        <w:tc>
          <w:tcPr>
            <w:tcW w:w="1694" w:type="pct"/>
            <w:gridSpan w:val="2"/>
            <w:tcBorders>
              <w:top w:val="single" w:sz="4" w:space="0" w:color="auto"/>
            </w:tcBorders>
            <w:vAlign w:val="center"/>
          </w:tcPr>
          <w:p w:rsidR="00B409DA" w:rsidRPr="008E06BF" w:rsidRDefault="00B409DA" w:rsidP="00B409DA">
            <w:pPr>
              <w:rPr>
                <w:b/>
              </w:rPr>
            </w:pPr>
            <w:r>
              <w:rPr>
                <w:b/>
              </w:rPr>
              <w:t>Último g</w:t>
            </w:r>
            <w:r w:rsidRPr="008E06BF">
              <w:rPr>
                <w:b/>
              </w:rPr>
              <w:t>rado</w:t>
            </w:r>
            <w:r>
              <w:rPr>
                <w:b/>
              </w:rPr>
              <w:t xml:space="preserve"> de estudios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09DA" w:rsidRDefault="00B409DA" w:rsidP="00B409DA">
            <w:r>
              <w:t xml:space="preserve"> 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</w:tcBorders>
            <w:vAlign w:val="center"/>
          </w:tcPr>
          <w:p w:rsidR="00B409DA" w:rsidRPr="008E06BF" w:rsidRDefault="00B409DA" w:rsidP="00B409DA">
            <w:pPr>
              <w:rPr>
                <w:b/>
              </w:rPr>
            </w:pPr>
            <w:r>
              <w:rPr>
                <w:b/>
              </w:rPr>
              <w:t>Estado del grado académico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vAlign w:val="center"/>
          </w:tcPr>
          <w:p w:rsidR="00B409DA" w:rsidRDefault="00B409DA" w:rsidP="00B409DA">
            <w:pPr>
              <w:rPr>
                <w:b/>
              </w:rPr>
            </w:pPr>
          </w:p>
        </w:tc>
      </w:tr>
      <w:tr w:rsidR="00B409DA" w:rsidRPr="00A45156" w:rsidTr="00B409DA">
        <w:trPr>
          <w:trHeight w:val="288"/>
        </w:trPr>
        <w:tc>
          <w:tcPr>
            <w:tcW w:w="133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409DA" w:rsidRDefault="00B409DA" w:rsidP="00B409DA">
            <w:r>
              <w:t>Bachillerato o equivalente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1254" w:type="pct"/>
            <w:tcBorders>
              <w:right w:val="single" w:sz="4" w:space="0" w:color="auto"/>
            </w:tcBorders>
            <w:vAlign w:val="center"/>
          </w:tcPr>
          <w:p w:rsidR="00B409DA" w:rsidRDefault="00B409DA" w:rsidP="00B409DA">
            <w:r>
              <w:t>En desarrollo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B409DA" w:rsidRDefault="00B409DA" w:rsidP="00B409DA"/>
        </w:tc>
      </w:tr>
      <w:tr w:rsidR="00B409DA" w:rsidTr="00B409DA">
        <w:trPr>
          <w:trHeight w:val="288"/>
        </w:trPr>
        <w:tc>
          <w:tcPr>
            <w:tcW w:w="1337" w:type="pct"/>
            <w:tcBorders>
              <w:left w:val="nil"/>
              <w:right w:val="single" w:sz="4" w:space="0" w:color="auto"/>
            </w:tcBorders>
            <w:vAlign w:val="center"/>
          </w:tcPr>
          <w:p w:rsidR="00B409DA" w:rsidRPr="00D3450C" w:rsidRDefault="00B409DA" w:rsidP="00B409DA">
            <w:r>
              <w:t>Normal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1254" w:type="pct"/>
            <w:tcBorders>
              <w:right w:val="single" w:sz="4" w:space="0" w:color="auto"/>
            </w:tcBorders>
            <w:vAlign w:val="center"/>
          </w:tcPr>
          <w:p w:rsidR="00B409DA" w:rsidRPr="00D3450C" w:rsidRDefault="00B409DA" w:rsidP="00B409DA">
            <w:r>
              <w:t>Trunco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F86F9D" w:rsidRDefault="00B409DA" w:rsidP="00B409DA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B409DA" w:rsidRPr="00D3450C" w:rsidRDefault="00B409DA" w:rsidP="00B409DA"/>
        </w:tc>
      </w:tr>
      <w:tr w:rsidR="00B409DA" w:rsidTr="00B409DA">
        <w:trPr>
          <w:trHeight w:val="288"/>
        </w:trPr>
        <w:tc>
          <w:tcPr>
            <w:tcW w:w="1337" w:type="pct"/>
            <w:tcBorders>
              <w:left w:val="nil"/>
              <w:right w:val="single" w:sz="4" w:space="0" w:color="auto"/>
            </w:tcBorders>
            <w:vAlign w:val="center"/>
          </w:tcPr>
          <w:p w:rsidR="00B409DA" w:rsidRPr="00D3450C" w:rsidRDefault="00B409DA" w:rsidP="00B409DA">
            <w:r>
              <w:t>Licenciatura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1254" w:type="pct"/>
            <w:tcBorders>
              <w:right w:val="single" w:sz="4" w:space="0" w:color="auto"/>
            </w:tcBorders>
            <w:vAlign w:val="center"/>
          </w:tcPr>
          <w:p w:rsidR="00B409DA" w:rsidRPr="00D3450C" w:rsidRDefault="00B409DA" w:rsidP="00B409DA">
            <w:r>
              <w:t>Concluido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B409DA" w:rsidRPr="00D3450C" w:rsidRDefault="00B409DA" w:rsidP="00B409DA"/>
        </w:tc>
      </w:tr>
      <w:tr w:rsidR="00B409DA" w:rsidTr="00B409DA">
        <w:trPr>
          <w:trHeight w:val="288"/>
        </w:trPr>
        <w:tc>
          <w:tcPr>
            <w:tcW w:w="1337" w:type="pct"/>
            <w:tcBorders>
              <w:left w:val="nil"/>
              <w:right w:val="single" w:sz="4" w:space="0" w:color="auto"/>
            </w:tcBorders>
            <w:vAlign w:val="center"/>
          </w:tcPr>
          <w:p w:rsidR="00B409DA" w:rsidRDefault="00B409DA" w:rsidP="00B409DA">
            <w:r>
              <w:t>Normal Superior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F86F9D" w:rsidRDefault="00B409DA" w:rsidP="00B409DA">
            <w:pPr>
              <w:rPr>
                <w:b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1254" w:type="pct"/>
            <w:tcBorders>
              <w:right w:val="single" w:sz="4" w:space="0" w:color="auto"/>
            </w:tcBorders>
            <w:vAlign w:val="center"/>
          </w:tcPr>
          <w:p w:rsidR="00B409DA" w:rsidRPr="00D3450C" w:rsidRDefault="00B409DA" w:rsidP="00B409DA">
            <w:r>
              <w:t>No titulado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B409DA" w:rsidRPr="00D3450C" w:rsidRDefault="00B409DA" w:rsidP="00B409DA"/>
        </w:tc>
      </w:tr>
      <w:tr w:rsidR="00B409DA" w:rsidTr="00B409DA">
        <w:trPr>
          <w:trHeight w:val="288"/>
        </w:trPr>
        <w:tc>
          <w:tcPr>
            <w:tcW w:w="1337" w:type="pct"/>
            <w:tcBorders>
              <w:left w:val="nil"/>
              <w:right w:val="single" w:sz="4" w:space="0" w:color="auto"/>
            </w:tcBorders>
            <w:vAlign w:val="center"/>
          </w:tcPr>
          <w:p w:rsidR="00B409DA" w:rsidRDefault="00B409DA" w:rsidP="00B409DA">
            <w:r>
              <w:t>Especialidad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1254" w:type="pct"/>
            <w:tcBorders>
              <w:right w:val="single" w:sz="4" w:space="0" w:color="auto"/>
            </w:tcBorders>
            <w:vAlign w:val="center"/>
          </w:tcPr>
          <w:p w:rsidR="00B409DA" w:rsidRPr="00D3450C" w:rsidRDefault="00B409DA" w:rsidP="00B409DA">
            <w:r>
              <w:t>Titulado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B409DA" w:rsidRPr="00D3450C" w:rsidRDefault="00B409DA" w:rsidP="00B409DA"/>
        </w:tc>
      </w:tr>
      <w:tr w:rsidR="00B409DA" w:rsidTr="00B409DA">
        <w:trPr>
          <w:trHeight w:val="288"/>
        </w:trPr>
        <w:tc>
          <w:tcPr>
            <w:tcW w:w="1337" w:type="pct"/>
            <w:tcBorders>
              <w:left w:val="nil"/>
              <w:right w:val="single" w:sz="4" w:space="0" w:color="auto"/>
            </w:tcBorders>
            <w:vAlign w:val="center"/>
          </w:tcPr>
          <w:p w:rsidR="00B409DA" w:rsidRDefault="00B409DA" w:rsidP="00B409DA">
            <w:r>
              <w:t>Maestría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1254" w:type="pct"/>
            <w:vAlign w:val="center"/>
          </w:tcPr>
          <w:p w:rsidR="00B409DA" w:rsidRPr="00D3450C" w:rsidRDefault="00B409DA" w:rsidP="00B409DA"/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1309" w:type="pct"/>
            <w:vAlign w:val="center"/>
          </w:tcPr>
          <w:p w:rsidR="00B409DA" w:rsidRPr="00D3450C" w:rsidRDefault="00B409DA" w:rsidP="00B409DA"/>
        </w:tc>
      </w:tr>
      <w:tr w:rsidR="00B409DA" w:rsidTr="00B409DA">
        <w:trPr>
          <w:trHeight w:val="288"/>
        </w:trPr>
        <w:tc>
          <w:tcPr>
            <w:tcW w:w="133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409DA" w:rsidRDefault="00B409DA" w:rsidP="00B409DA">
            <w:r>
              <w:t>Doctorado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DA" w:rsidRPr="00D3450C" w:rsidRDefault="00B409DA" w:rsidP="00B409DA"/>
        </w:tc>
        <w:tc>
          <w:tcPr>
            <w:tcW w:w="386" w:type="pct"/>
            <w:tcBorders>
              <w:left w:val="single" w:sz="4" w:space="0" w:color="auto"/>
            </w:tcBorders>
            <w:vAlign w:val="center"/>
          </w:tcPr>
          <w:p w:rsidR="00B409DA" w:rsidRDefault="00B409DA" w:rsidP="00B409DA"/>
        </w:tc>
        <w:tc>
          <w:tcPr>
            <w:tcW w:w="1254" w:type="pct"/>
            <w:vAlign w:val="center"/>
          </w:tcPr>
          <w:p w:rsidR="00B409DA" w:rsidRPr="00D3450C" w:rsidRDefault="00B409DA" w:rsidP="00B409DA"/>
        </w:tc>
        <w:tc>
          <w:tcPr>
            <w:tcW w:w="357" w:type="pct"/>
            <w:vAlign w:val="center"/>
          </w:tcPr>
          <w:p w:rsidR="00B409DA" w:rsidRPr="00D3450C" w:rsidRDefault="00B409DA" w:rsidP="00B409DA"/>
        </w:tc>
        <w:tc>
          <w:tcPr>
            <w:tcW w:w="1309" w:type="pct"/>
            <w:vAlign w:val="center"/>
          </w:tcPr>
          <w:p w:rsidR="00B409DA" w:rsidRPr="00D3450C" w:rsidRDefault="00B409DA" w:rsidP="00B409DA"/>
        </w:tc>
      </w:tr>
      <w:tr w:rsidR="00B409DA" w:rsidTr="00B409DA">
        <w:trPr>
          <w:trHeight w:val="216"/>
        </w:trPr>
        <w:tc>
          <w:tcPr>
            <w:tcW w:w="3691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409DA" w:rsidRDefault="00B409DA" w:rsidP="00B409DA">
            <w:pPr>
              <w:rPr>
                <w:sz w:val="14"/>
                <w:szCs w:val="14"/>
              </w:rPr>
            </w:pPr>
          </w:p>
          <w:p w:rsidR="00590A98" w:rsidRDefault="00590A98" w:rsidP="00B409DA">
            <w:pPr>
              <w:rPr>
                <w:sz w:val="14"/>
                <w:szCs w:val="14"/>
              </w:rPr>
            </w:pPr>
          </w:p>
          <w:p w:rsidR="00590A98" w:rsidRPr="006D126B" w:rsidRDefault="00590A98" w:rsidP="00B409DA">
            <w:pPr>
              <w:rPr>
                <w:sz w:val="14"/>
                <w:szCs w:val="14"/>
              </w:rPr>
            </w:pPr>
          </w:p>
        </w:tc>
        <w:tc>
          <w:tcPr>
            <w:tcW w:w="1309" w:type="pct"/>
            <w:tcBorders>
              <w:left w:val="nil"/>
              <w:bottom w:val="nil"/>
              <w:right w:val="nil"/>
            </w:tcBorders>
            <w:vAlign w:val="center"/>
          </w:tcPr>
          <w:p w:rsidR="00B409DA" w:rsidRPr="006D126B" w:rsidRDefault="00B409DA" w:rsidP="00B409DA">
            <w:pPr>
              <w:rPr>
                <w:sz w:val="14"/>
                <w:szCs w:val="14"/>
              </w:rPr>
            </w:pPr>
          </w:p>
        </w:tc>
      </w:tr>
      <w:tr w:rsidR="00B409DA" w:rsidRPr="003F2C45" w:rsidTr="00B409DA">
        <w:trPr>
          <w:trHeight w:val="288"/>
        </w:trPr>
        <w:tc>
          <w:tcPr>
            <w:tcW w:w="3691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90A98" w:rsidRDefault="00590A98" w:rsidP="00B409DA"/>
          <w:p w:rsidR="00B409DA" w:rsidRDefault="00B409DA" w:rsidP="00B409DA">
            <w:r w:rsidRPr="003F2C45">
              <w:t xml:space="preserve">Institución en donde realizó sus </w:t>
            </w:r>
            <w:r>
              <w:t>últimos estudios</w:t>
            </w:r>
          </w:p>
          <w:p w:rsidR="00590A98" w:rsidRPr="003F2C45" w:rsidRDefault="00590A98" w:rsidP="00B409DA"/>
        </w:tc>
        <w:tc>
          <w:tcPr>
            <w:tcW w:w="1309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409DA" w:rsidRPr="003F2C45" w:rsidRDefault="00B409DA" w:rsidP="00B409DA"/>
        </w:tc>
      </w:tr>
      <w:tr w:rsidR="00B409DA" w:rsidTr="00B409DA">
        <w:trPr>
          <w:trHeight w:val="288"/>
        </w:trPr>
        <w:tc>
          <w:tcPr>
            <w:tcW w:w="3691" w:type="pct"/>
            <w:gridSpan w:val="5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90A98" w:rsidRDefault="00590A98" w:rsidP="00B409DA"/>
          <w:p w:rsidR="00B409DA" w:rsidRDefault="00B409DA" w:rsidP="00B409DA">
            <w:r>
              <w:t xml:space="preserve">Área de estudios </w:t>
            </w:r>
          </w:p>
        </w:tc>
        <w:tc>
          <w:tcPr>
            <w:tcW w:w="1309" w:type="pc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B409DA" w:rsidRDefault="00B409DA" w:rsidP="00B409DA"/>
        </w:tc>
      </w:tr>
      <w:tr w:rsidR="00B409DA" w:rsidTr="00B409DA">
        <w:trPr>
          <w:trHeight w:val="288"/>
        </w:trPr>
        <w:tc>
          <w:tcPr>
            <w:tcW w:w="3691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409DA" w:rsidRDefault="00B409DA" w:rsidP="00B409DA"/>
        </w:tc>
        <w:tc>
          <w:tcPr>
            <w:tcW w:w="1309" w:type="pct"/>
            <w:tcBorders>
              <w:left w:val="nil"/>
              <w:bottom w:val="nil"/>
              <w:right w:val="nil"/>
            </w:tcBorders>
            <w:vAlign w:val="center"/>
          </w:tcPr>
          <w:p w:rsidR="00B409DA" w:rsidRDefault="00B409DA" w:rsidP="00B409DA"/>
        </w:tc>
      </w:tr>
      <w:tr w:rsidR="00B409DA" w:rsidTr="00B409DA">
        <w:trPr>
          <w:trHeight w:val="288"/>
        </w:trPr>
        <w:tc>
          <w:tcPr>
            <w:tcW w:w="3691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90A98" w:rsidRDefault="00590A98" w:rsidP="00B409DA"/>
          <w:p w:rsidR="00B409DA" w:rsidRDefault="00B409DA" w:rsidP="00B409DA">
            <w:r>
              <w:t xml:space="preserve">Otra área de estudios </w:t>
            </w:r>
          </w:p>
        </w:tc>
        <w:tc>
          <w:tcPr>
            <w:tcW w:w="1309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409DA" w:rsidRDefault="00B409DA" w:rsidP="00B409DA"/>
        </w:tc>
      </w:tr>
    </w:tbl>
    <w:p w:rsidR="00B409DA" w:rsidRDefault="00B409DA"/>
    <w:sectPr w:rsidR="00B409DA" w:rsidSect="00413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337"/>
      <w:pgMar w:top="567" w:right="107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F5" w:rsidRDefault="000F76F5" w:rsidP="00630ADE">
      <w:pPr>
        <w:spacing w:before="0"/>
      </w:pPr>
      <w:r>
        <w:separator/>
      </w:r>
    </w:p>
  </w:endnote>
  <w:endnote w:type="continuationSeparator" w:id="0">
    <w:p w:rsidR="000F76F5" w:rsidRDefault="000F76F5" w:rsidP="00630A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BE" w:rsidRDefault="00AE6E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BE" w:rsidRDefault="00AE6E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BE" w:rsidRDefault="00AE6E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F5" w:rsidRDefault="000F76F5" w:rsidP="00630ADE">
      <w:pPr>
        <w:spacing w:before="0"/>
      </w:pPr>
      <w:r>
        <w:separator/>
      </w:r>
    </w:p>
  </w:footnote>
  <w:footnote w:type="continuationSeparator" w:id="0">
    <w:p w:rsidR="000F76F5" w:rsidRDefault="000F76F5" w:rsidP="00630A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BE" w:rsidRDefault="00AE6E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3" w:rsidRDefault="003E796C" w:rsidP="004C07B3">
    <w:pPr>
      <w:pStyle w:val="Encabezado"/>
      <w:rPr>
        <w:rFonts w:ascii="Arial" w:hAnsi="Arial" w:cs="Arial"/>
        <w:noProof/>
        <w:sz w:val="20"/>
        <w:szCs w:val="20"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-129540</wp:posOffset>
          </wp:positionV>
          <wp:extent cx="4225925" cy="741680"/>
          <wp:effectExtent l="0" t="0" r="3175" b="1270"/>
          <wp:wrapSquare wrapText="bothSides"/>
          <wp:docPr id="13" name="Imagen 13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n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9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-129540</wp:posOffset>
          </wp:positionV>
          <wp:extent cx="2613660" cy="741680"/>
          <wp:effectExtent l="0" t="0" r="0" b="1270"/>
          <wp:wrapSquare wrapText="bothSides"/>
          <wp:docPr id="15" name="Imagen 15" descr="portadacb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rtadacb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7B3" w:rsidRPr="00E953B7" w:rsidRDefault="004C07B3" w:rsidP="004C07B3">
    <w:pPr>
      <w:pStyle w:val="Encabezado"/>
      <w:jc w:val="right"/>
      <w:rPr>
        <w:rFonts w:ascii="Arial" w:hAnsi="Arial" w:cs="Arial"/>
        <w:noProof/>
        <w:sz w:val="20"/>
        <w:szCs w:val="20"/>
        <w:lang w:eastAsia="es-MX"/>
      </w:rPr>
    </w:pPr>
  </w:p>
  <w:p w:rsidR="004C07B3" w:rsidRDefault="004C07B3">
    <w:pPr>
      <w:pStyle w:val="Encabezado"/>
    </w:pPr>
  </w:p>
  <w:p w:rsidR="009B44D4" w:rsidRDefault="009B44D4">
    <w:pPr>
      <w:pStyle w:val="Encabezado"/>
    </w:pPr>
  </w:p>
  <w:p w:rsidR="009B44D4" w:rsidRDefault="009B44D4">
    <w:pPr>
      <w:pStyle w:val="Encabezado"/>
    </w:pPr>
  </w:p>
  <w:tbl>
    <w:tblPr>
      <w:tblW w:w="9889" w:type="dxa"/>
      <w:tblLook w:val="04A0" w:firstRow="1" w:lastRow="0" w:firstColumn="1" w:lastColumn="0" w:noHBand="0" w:noVBand="1"/>
    </w:tblPr>
    <w:tblGrid>
      <w:gridCol w:w="2802"/>
      <w:gridCol w:w="7087"/>
    </w:tblGrid>
    <w:tr w:rsidR="009B44D4" w:rsidRPr="00914AFF" w:rsidTr="009B44D4">
      <w:trPr>
        <w:trHeight w:val="308"/>
      </w:trPr>
      <w:tc>
        <w:tcPr>
          <w:tcW w:w="2802" w:type="dxa"/>
          <w:vAlign w:val="center"/>
        </w:tcPr>
        <w:p w:rsidR="009B44D4" w:rsidRPr="00914AFF" w:rsidRDefault="009B44D4" w:rsidP="003815AB">
          <w:pPr>
            <w:jc w:val="center"/>
            <w:rPr>
              <w:sz w:val="22"/>
            </w:rPr>
          </w:pPr>
        </w:p>
      </w:tc>
      <w:tc>
        <w:tcPr>
          <w:tcW w:w="7087" w:type="dxa"/>
          <w:tcBorders>
            <w:bottom w:val="single" w:sz="4" w:space="0" w:color="auto"/>
          </w:tcBorders>
        </w:tcPr>
        <w:p w:rsidR="009B44D4" w:rsidRPr="00DD5DDB" w:rsidRDefault="009B44D4" w:rsidP="003815AB">
          <w:pPr>
            <w:jc w:val="center"/>
            <w:rPr>
              <w:b/>
              <w:sz w:val="22"/>
            </w:rPr>
          </w:pPr>
          <w:bookmarkStart w:id="0" w:name="_GoBack"/>
          <w:bookmarkEnd w:id="0"/>
        </w:p>
      </w:tc>
    </w:tr>
  </w:tbl>
  <w:p w:rsidR="009B44D4" w:rsidRDefault="009B44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DE" w:rsidRDefault="003E796C" w:rsidP="00630ADE">
    <w:pPr>
      <w:pStyle w:val="Encabezado"/>
      <w:rPr>
        <w:rFonts w:ascii="Arial" w:hAnsi="Arial" w:cs="Arial"/>
        <w:noProof/>
        <w:sz w:val="20"/>
        <w:szCs w:val="20"/>
        <w:lang w:eastAsia="es-MX"/>
      </w:rPr>
    </w:pPr>
    <w:r>
      <w:rPr>
        <w:rFonts w:ascii="Arial" w:hAnsi="Arial" w:cs="Arial"/>
        <w:noProof/>
        <w:sz w:val="20"/>
        <w:szCs w:val="20"/>
        <w:lang w:val="es-ES" w:eastAsia="es-ES"/>
      </w:rPr>
      <w:drawing>
        <wp:inline distT="0" distB="0" distL="0" distR="0">
          <wp:extent cx="5141595" cy="621030"/>
          <wp:effectExtent l="0" t="0" r="190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595" cy="621030"/>
                  </a:xfrm>
                  <a:prstGeom prst="rect">
                    <a:avLst/>
                  </a:prstGeom>
                  <a:solidFill>
                    <a:srgbClr val="7F7F7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0ADE" w:rsidRPr="00E953B7" w:rsidRDefault="003E796C" w:rsidP="00630ADE">
    <w:pPr>
      <w:pStyle w:val="Encabezado"/>
      <w:jc w:val="right"/>
      <w:rPr>
        <w:rFonts w:ascii="Arial" w:hAnsi="Arial" w:cs="Arial"/>
        <w:noProof/>
        <w:sz w:val="20"/>
        <w:szCs w:val="20"/>
        <w:lang w:eastAsia="es-MX"/>
      </w:rPr>
    </w:pPr>
    <w:r>
      <w:rPr>
        <w:rFonts w:ascii="Arial" w:hAnsi="Arial" w:cs="Arial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42545</wp:posOffset>
              </wp:positionV>
              <wp:extent cx="2622550" cy="517525"/>
              <wp:effectExtent l="10160" t="13970" r="571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ADE" w:rsidRPr="00825A8D" w:rsidRDefault="00630ADE" w:rsidP="00630ADE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825A8D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SUBSECRETARÍA DE EDUCACIÓN BÁSICA</w:t>
                          </w:r>
                        </w:p>
                        <w:p w:rsidR="00630ADE" w:rsidRPr="00825A8D" w:rsidRDefault="00630ADE" w:rsidP="00630ADE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 w:rsidRPr="00825A8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t xml:space="preserve">DIRECCIÓN GENERAL DE FORMACIÓN </w:t>
                          </w:r>
                        </w:p>
                        <w:p w:rsidR="00630ADE" w:rsidRPr="00825A8D" w:rsidRDefault="00630ADE" w:rsidP="00630ADE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proofErr w:type="gramStart"/>
                          <w:r w:rsidRPr="00825A8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t>CONTINUA</w:t>
                          </w:r>
                          <w:proofErr w:type="gramEnd"/>
                          <w:r w:rsidRPr="00825A8D"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  <w:t xml:space="preserve"> DE MAESTROS EN SERVICIO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2pt;margin-top:3.35pt;width:206.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" strokecolor="white">
              <v:textbox>
                <w:txbxContent>
                  <w:p w:rsidR="00630ADE" w:rsidRPr="00825A8D" w:rsidRDefault="00630ADE" w:rsidP="00630ADE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825A8D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SUBSECRETARÍA DE EDUCACIÓN BÁSICA</w:t>
                    </w:r>
                  </w:p>
                  <w:p w:rsidR="00630ADE" w:rsidRPr="00825A8D" w:rsidRDefault="00630ADE" w:rsidP="00630ADE">
                    <w:pPr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825A8D">
                      <w:rPr>
                        <w:rFonts w:ascii="Arial" w:hAnsi="Arial" w:cs="Arial"/>
                        <w:b/>
                        <w:color w:val="808080"/>
                      </w:rPr>
                      <w:t xml:space="preserve">DIRECCIÓN GENERAL DE FORMACIÓN </w:t>
                    </w:r>
                  </w:p>
                  <w:p w:rsidR="00630ADE" w:rsidRPr="00825A8D" w:rsidRDefault="00630ADE" w:rsidP="00630ADE">
                    <w:pPr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825A8D">
                      <w:rPr>
                        <w:rFonts w:ascii="Arial" w:hAnsi="Arial" w:cs="Arial"/>
                        <w:b/>
                        <w:color w:val="808080"/>
                      </w:rPr>
                      <w:t>CONTINUA DE MAESTROS EN SERVICIO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es-ES" w:eastAsia="es-ES"/>
      </w:rPr>
      <w:drawing>
        <wp:inline distT="0" distB="0" distL="0" distR="0">
          <wp:extent cx="905510" cy="293370"/>
          <wp:effectExtent l="0" t="0" r="8890" b="0"/>
          <wp:docPr id="2" name="Imagen 14" descr="titul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titulo_wor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es-ES" w:eastAsia="es-ES"/>
      </w:rPr>
      <w:drawing>
        <wp:inline distT="0" distB="0" distL="0" distR="0">
          <wp:extent cx="776605" cy="1009015"/>
          <wp:effectExtent l="0" t="0" r="4445" b="635"/>
          <wp:docPr id="3" name="Imagen 1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wor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009015"/>
                  </a:xfrm>
                  <a:prstGeom prst="rect">
                    <a:avLst/>
                  </a:prstGeom>
                  <a:solidFill>
                    <a:srgbClr val="7F7F7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0ADE" w:rsidRDefault="00630ADE" w:rsidP="00630ADE">
    <w:pPr>
      <w:pStyle w:val="Encabezado"/>
    </w:pPr>
  </w:p>
  <w:p w:rsidR="00630ADE" w:rsidRPr="00630ADE" w:rsidRDefault="00630ADE" w:rsidP="00630A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B25"/>
    <w:multiLevelType w:val="hybridMultilevel"/>
    <w:tmpl w:val="340E5C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2D14"/>
    <w:multiLevelType w:val="hybridMultilevel"/>
    <w:tmpl w:val="273460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7FF5"/>
    <w:multiLevelType w:val="hybridMultilevel"/>
    <w:tmpl w:val="487E64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3C90"/>
    <w:multiLevelType w:val="hybridMultilevel"/>
    <w:tmpl w:val="5388DBC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7B"/>
    <w:rsid w:val="00037340"/>
    <w:rsid w:val="0006238B"/>
    <w:rsid w:val="000761E2"/>
    <w:rsid w:val="00095B00"/>
    <w:rsid w:val="000A610E"/>
    <w:rsid w:val="000B1DF6"/>
    <w:rsid w:val="000B3D13"/>
    <w:rsid w:val="000F76F5"/>
    <w:rsid w:val="0011597B"/>
    <w:rsid w:val="00156A6A"/>
    <w:rsid w:val="0016299E"/>
    <w:rsid w:val="00183D91"/>
    <w:rsid w:val="002221F6"/>
    <w:rsid w:val="00223842"/>
    <w:rsid w:val="00233768"/>
    <w:rsid w:val="0027655E"/>
    <w:rsid w:val="002B3361"/>
    <w:rsid w:val="002D534C"/>
    <w:rsid w:val="003227C0"/>
    <w:rsid w:val="003815AB"/>
    <w:rsid w:val="003A0163"/>
    <w:rsid w:val="003D28A9"/>
    <w:rsid w:val="003E796C"/>
    <w:rsid w:val="003F2C45"/>
    <w:rsid w:val="004136C1"/>
    <w:rsid w:val="00442B3B"/>
    <w:rsid w:val="00451187"/>
    <w:rsid w:val="004810F4"/>
    <w:rsid w:val="00495F8D"/>
    <w:rsid w:val="004B1B8E"/>
    <w:rsid w:val="004C07B3"/>
    <w:rsid w:val="005059F6"/>
    <w:rsid w:val="00543658"/>
    <w:rsid w:val="005608E9"/>
    <w:rsid w:val="00561417"/>
    <w:rsid w:val="00574080"/>
    <w:rsid w:val="00576DCC"/>
    <w:rsid w:val="005819A2"/>
    <w:rsid w:val="00590A98"/>
    <w:rsid w:val="005A7890"/>
    <w:rsid w:val="005F55BA"/>
    <w:rsid w:val="00626F07"/>
    <w:rsid w:val="00630ADE"/>
    <w:rsid w:val="006468BC"/>
    <w:rsid w:val="00653A60"/>
    <w:rsid w:val="00675873"/>
    <w:rsid w:val="006D126B"/>
    <w:rsid w:val="006D4203"/>
    <w:rsid w:val="0071597D"/>
    <w:rsid w:val="007165E4"/>
    <w:rsid w:val="007253A5"/>
    <w:rsid w:val="00735DBB"/>
    <w:rsid w:val="00763F56"/>
    <w:rsid w:val="007A0F8E"/>
    <w:rsid w:val="007A2BF6"/>
    <w:rsid w:val="007F33C2"/>
    <w:rsid w:val="00837CF3"/>
    <w:rsid w:val="00847EBC"/>
    <w:rsid w:val="00860CF7"/>
    <w:rsid w:val="008A2E4C"/>
    <w:rsid w:val="008A58C1"/>
    <w:rsid w:val="008D28CC"/>
    <w:rsid w:val="008E06BF"/>
    <w:rsid w:val="008E1FF0"/>
    <w:rsid w:val="00914AFF"/>
    <w:rsid w:val="00944F1C"/>
    <w:rsid w:val="009A444C"/>
    <w:rsid w:val="009A75BF"/>
    <w:rsid w:val="009B44D4"/>
    <w:rsid w:val="009F4F6C"/>
    <w:rsid w:val="00A14E23"/>
    <w:rsid w:val="00A20098"/>
    <w:rsid w:val="00A34D46"/>
    <w:rsid w:val="00A44A87"/>
    <w:rsid w:val="00A45156"/>
    <w:rsid w:val="00A7445C"/>
    <w:rsid w:val="00A8774F"/>
    <w:rsid w:val="00A95394"/>
    <w:rsid w:val="00AA6AF5"/>
    <w:rsid w:val="00AB3FC4"/>
    <w:rsid w:val="00AE53E5"/>
    <w:rsid w:val="00AE6EBE"/>
    <w:rsid w:val="00B12392"/>
    <w:rsid w:val="00B33619"/>
    <w:rsid w:val="00B409DA"/>
    <w:rsid w:val="00B647CA"/>
    <w:rsid w:val="00B80CC7"/>
    <w:rsid w:val="00BC5C26"/>
    <w:rsid w:val="00C20A2A"/>
    <w:rsid w:val="00C648AF"/>
    <w:rsid w:val="00C81825"/>
    <w:rsid w:val="00CD70BE"/>
    <w:rsid w:val="00CF453E"/>
    <w:rsid w:val="00D20D11"/>
    <w:rsid w:val="00D33E8B"/>
    <w:rsid w:val="00D3450C"/>
    <w:rsid w:val="00D67635"/>
    <w:rsid w:val="00D90727"/>
    <w:rsid w:val="00D90C04"/>
    <w:rsid w:val="00DD36A4"/>
    <w:rsid w:val="00DD5DDB"/>
    <w:rsid w:val="00E06104"/>
    <w:rsid w:val="00E47E7B"/>
    <w:rsid w:val="00E62219"/>
    <w:rsid w:val="00EA1E22"/>
    <w:rsid w:val="00EB6BB7"/>
    <w:rsid w:val="00ED3CDE"/>
    <w:rsid w:val="00F04BF7"/>
    <w:rsid w:val="00F17975"/>
    <w:rsid w:val="00F50A83"/>
    <w:rsid w:val="00F54259"/>
    <w:rsid w:val="00F75403"/>
    <w:rsid w:val="00F86F9D"/>
    <w:rsid w:val="00FA2E3D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7B3"/>
    <w:pPr>
      <w:spacing w:before="40"/>
    </w:pPr>
    <w:rPr>
      <w:rFonts w:ascii="Century Gothic" w:hAnsi="Century Gothic" w:cs="Century Gothic"/>
      <w:sz w:val="16"/>
      <w:szCs w:val="16"/>
      <w:lang w:eastAsia="en-US"/>
    </w:rPr>
  </w:style>
  <w:style w:type="paragraph" w:styleId="Ttulo1">
    <w:name w:val="heading 1"/>
    <w:basedOn w:val="body"/>
    <w:next w:val="Normal"/>
    <w:qFormat/>
    <w:rsid w:val="007A2BF6"/>
    <w:pPr>
      <w:jc w:val="center"/>
      <w:outlineLvl w:val="0"/>
    </w:pPr>
    <w:rPr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rsid w:val="007A2BF6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7A2B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A2BF6"/>
    <w:rPr>
      <w:b/>
      <w:bCs/>
    </w:rPr>
  </w:style>
  <w:style w:type="paragraph" w:styleId="Textodeglobo">
    <w:name w:val="Balloon Text"/>
    <w:basedOn w:val="Normal"/>
    <w:semiHidden/>
    <w:rsid w:val="007A2BF6"/>
    <w:rPr>
      <w:rFonts w:ascii="Tahoma" w:hAnsi="Tahoma" w:cs="Tahoma"/>
    </w:rPr>
  </w:style>
  <w:style w:type="character" w:customStyle="1" w:styleId="bodyChar">
    <w:name w:val="body Char"/>
    <w:link w:val="body"/>
    <w:locked/>
    <w:rsid w:val="007A2BF6"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rsid w:val="007A2BF6"/>
    <w:pPr>
      <w:spacing w:before="0"/>
    </w:pPr>
    <w:rPr>
      <w:rFonts w:cs="Times New Roman"/>
      <w:sz w:val="18"/>
      <w:szCs w:val="20"/>
      <w:lang w:val="en-US" w:bidi="en-US"/>
    </w:rPr>
  </w:style>
  <w:style w:type="character" w:customStyle="1" w:styleId="areacodefieldCharChar">
    <w:name w:val="area code field Char Char"/>
    <w:link w:val="areacodefield"/>
    <w:locked/>
    <w:rsid w:val="007A2BF6"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sid w:val="007A2BF6"/>
    <w:rPr>
      <w:rFonts w:cs="Times New Roman"/>
      <w:color w:val="FFFFFF"/>
      <w:szCs w:val="24"/>
      <w:lang w:val="en-US" w:bidi="en-US"/>
    </w:rPr>
  </w:style>
  <w:style w:type="character" w:styleId="Refdecomentario">
    <w:name w:val="annotation reference"/>
    <w:semiHidden/>
    <w:rsid w:val="007A2BF6"/>
    <w:rPr>
      <w:sz w:val="16"/>
      <w:szCs w:val="16"/>
    </w:rPr>
  </w:style>
  <w:style w:type="table" w:styleId="Tablaconcuadrcula">
    <w:name w:val="Table Grid"/>
    <w:basedOn w:val="Tablanormal"/>
    <w:rsid w:val="007A2BF6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30ADE"/>
    <w:pPr>
      <w:tabs>
        <w:tab w:val="center" w:pos="4419"/>
        <w:tab w:val="right" w:pos="8838"/>
      </w:tabs>
    </w:pPr>
    <w:rPr>
      <w:rFonts w:cs="Times New Roman"/>
      <w:lang w:val="en-US"/>
    </w:rPr>
  </w:style>
  <w:style w:type="character" w:customStyle="1" w:styleId="EncabezadoCar">
    <w:name w:val="Encabezado Car"/>
    <w:link w:val="Encabezado"/>
    <w:rsid w:val="00630ADE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30ADE"/>
    <w:pPr>
      <w:tabs>
        <w:tab w:val="center" w:pos="4419"/>
        <w:tab w:val="right" w:pos="8838"/>
      </w:tabs>
    </w:pPr>
    <w:rPr>
      <w:rFonts w:cs="Times New Roman"/>
      <w:lang w:val="en-US"/>
    </w:rPr>
  </w:style>
  <w:style w:type="character" w:customStyle="1" w:styleId="PiedepginaCar">
    <w:name w:val="Pie de página Car"/>
    <w:link w:val="Piedepgina"/>
    <w:rsid w:val="00630ADE"/>
    <w:rPr>
      <w:rFonts w:ascii="Century Gothic" w:hAnsi="Century Gothic" w:cs="Century Gothic"/>
      <w:sz w:val="16"/>
      <w:szCs w:val="16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7B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en-US"/>
    </w:rPr>
  </w:style>
  <w:style w:type="character" w:customStyle="1" w:styleId="CitadestacadaCar">
    <w:name w:val="Cita destacada Car"/>
    <w:link w:val="Citadestacada"/>
    <w:uiPriority w:val="30"/>
    <w:rsid w:val="004C07B3"/>
    <w:rPr>
      <w:rFonts w:ascii="Century Gothic" w:hAnsi="Century Gothic" w:cs="Century Gothic"/>
      <w:b/>
      <w:bCs/>
      <w:i/>
      <w:iCs/>
      <w:color w:val="4F81BD"/>
      <w:sz w:val="16"/>
      <w:szCs w:val="16"/>
      <w:lang w:val="en-US" w:eastAsia="en-US"/>
    </w:rPr>
  </w:style>
  <w:style w:type="character" w:styleId="nfasis">
    <w:name w:val="Emphasis"/>
    <w:qFormat/>
    <w:rsid w:val="004C07B3"/>
    <w:rPr>
      <w:i/>
      <w:iCs/>
    </w:rPr>
  </w:style>
  <w:style w:type="paragraph" w:styleId="Ttulo">
    <w:name w:val="Title"/>
    <w:basedOn w:val="Normal"/>
    <w:next w:val="Normal"/>
    <w:link w:val="TtuloCar"/>
    <w:qFormat/>
    <w:rsid w:val="00B80CC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B80C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7B3"/>
    <w:pPr>
      <w:spacing w:before="40"/>
    </w:pPr>
    <w:rPr>
      <w:rFonts w:ascii="Century Gothic" w:hAnsi="Century Gothic" w:cs="Century Gothic"/>
      <w:sz w:val="16"/>
      <w:szCs w:val="16"/>
      <w:lang w:eastAsia="en-US"/>
    </w:rPr>
  </w:style>
  <w:style w:type="paragraph" w:styleId="Ttulo1">
    <w:name w:val="heading 1"/>
    <w:basedOn w:val="body"/>
    <w:next w:val="Normal"/>
    <w:qFormat/>
    <w:rsid w:val="007A2BF6"/>
    <w:pPr>
      <w:jc w:val="center"/>
      <w:outlineLvl w:val="0"/>
    </w:pPr>
    <w:rPr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rsid w:val="007A2BF6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7A2B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A2BF6"/>
    <w:rPr>
      <w:b/>
      <w:bCs/>
    </w:rPr>
  </w:style>
  <w:style w:type="paragraph" w:styleId="Textodeglobo">
    <w:name w:val="Balloon Text"/>
    <w:basedOn w:val="Normal"/>
    <w:semiHidden/>
    <w:rsid w:val="007A2BF6"/>
    <w:rPr>
      <w:rFonts w:ascii="Tahoma" w:hAnsi="Tahoma" w:cs="Tahoma"/>
    </w:rPr>
  </w:style>
  <w:style w:type="character" w:customStyle="1" w:styleId="bodyChar">
    <w:name w:val="body Char"/>
    <w:link w:val="body"/>
    <w:locked/>
    <w:rsid w:val="007A2BF6"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rsid w:val="007A2BF6"/>
    <w:pPr>
      <w:spacing w:before="0"/>
    </w:pPr>
    <w:rPr>
      <w:rFonts w:cs="Times New Roman"/>
      <w:sz w:val="18"/>
      <w:szCs w:val="20"/>
      <w:lang w:val="en-US" w:bidi="en-US"/>
    </w:rPr>
  </w:style>
  <w:style w:type="character" w:customStyle="1" w:styleId="areacodefieldCharChar">
    <w:name w:val="area code field Char Char"/>
    <w:link w:val="areacodefield"/>
    <w:locked/>
    <w:rsid w:val="007A2BF6"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sid w:val="007A2BF6"/>
    <w:rPr>
      <w:rFonts w:cs="Times New Roman"/>
      <w:color w:val="FFFFFF"/>
      <w:szCs w:val="24"/>
      <w:lang w:val="en-US" w:bidi="en-US"/>
    </w:rPr>
  </w:style>
  <w:style w:type="character" w:styleId="Refdecomentario">
    <w:name w:val="annotation reference"/>
    <w:semiHidden/>
    <w:rsid w:val="007A2BF6"/>
    <w:rPr>
      <w:sz w:val="16"/>
      <w:szCs w:val="16"/>
    </w:rPr>
  </w:style>
  <w:style w:type="table" w:styleId="Tablaconcuadrcula">
    <w:name w:val="Table Grid"/>
    <w:basedOn w:val="Tablanormal"/>
    <w:rsid w:val="007A2BF6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30ADE"/>
    <w:pPr>
      <w:tabs>
        <w:tab w:val="center" w:pos="4419"/>
        <w:tab w:val="right" w:pos="8838"/>
      </w:tabs>
    </w:pPr>
    <w:rPr>
      <w:rFonts w:cs="Times New Roman"/>
      <w:lang w:val="en-US"/>
    </w:rPr>
  </w:style>
  <w:style w:type="character" w:customStyle="1" w:styleId="EncabezadoCar">
    <w:name w:val="Encabezado Car"/>
    <w:link w:val="Encabezado"/>
    <w:rsid w:val="00630ADE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30ADE"/>
    <w:pPr>
      <w:tabs>
        <w:tab w:val="center" w:pos="4419"/>
        <w:tab w:val="right" w:pos="8838"/>
      </w:tabs>
    </w:pPr>
    <w:rPr>
      <w:rFonts w:cs="Times New Roman"/>
      <w:lang w:val="en-US"/>
    </w:rPr>
  </w:style>
  <w:style w:type="character" w:customStyle="1" w:styleId="PiedepginaCar">
    <w:name w:val="Pie de página Car"/>
    <w:link w:val="Piedepgina"/>
    <w:rsid w:val="00630ADE"/>
    <w:rPr>
      <w:rFonts w:ascii="Century Gothic" w:hAnsi="Century Gothic" w:cs="Century Gothic"/>
      <w:sz w:val="16"/>
      <w:szCs w:val="16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07B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en-US"/>
    </w:rPr>
  </w:style>
  <w:style w:type="character" w:customStyle="1" w:styleId="CitadestacadaCar">
    <w:name w:val="Cita destacada Car"/>
    <w:link w:val="Citadestacada"/>
    <w:uiPriority w:val="30"/>
    <w:rsid w:val="004C07B3"/>
    <w:rPr>
      <w:rFonts w:ascii="Century Gothic" w:hAnsi="Century Gothic" w:cs="Century Gothic"/>
      <w:b/>
      <w:bCs/>
      <w:i/>
      <w:iCs/>
      <w:color w:val="4F81BD"/>
      <w:sz w:val="16"/>
      <w:szCs w:val="16"/>
      <w:lang w:val="en-US" w:eastAsia="en-US"/>
    </w:rPr>
  </w:style>
  <w:style w:type="character" w:styleId="nfasis">
    <w:name w:val="Emphasis"/>
    <w:qFormat/>
    <w:rsid w:val="004C07B3"/>
    <w:rPr>
      <w:i/>
      <w:iCs/>
    </w:rPr>
  </w:style>
  <w:style w:type="paragraph" w:styleId="Ttulo">
    <w:name w:val="Title"/>
    <w:basedOn w:val="Normal"/>
    <w:next w:val="Normal"/>
    <w:link w:val="TtuloCar"/>
    <w:qFormat/>
    <w:rsid w:val="00B80CC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B80C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Registro</vt:lpstr>
    </vt:vector>
  </TitlesOfParts>
  <Company>Microsoft Corporation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Registro</dc:title>
  <dc:creator>SEP</dc:creator>
  <cp:lastModifiedBy>Anita Rico/Jazmín Castellón</cp:lastModifiedBy>
  <cp:revision>3</cp:revision>
  <cp:lastPrinted>2011-11-10T19:17:00Z</cp:lastPrinted>
  <dcterms:created xsi:type="dcterms:W3CDTF">2013-01-16T20:34:00Z</dcterms:created>
  <dcterms:modified xsi:type="dcterms:W3CDTF">2013-04-30T17:59:00Z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